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D64AA" w14:textId="77777777" w:rsidR="00CC6EB8" w:rsidRDefault="00CC6EB8"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1375"/>
        <w:gridCol w:w="110"/>
        <w:gridCol w:w="884"/>
        <w:gridCol w:w="140"/>
        <w:gridCol w:w="293"/>
        <w:gridCol w:w="237"/>
        <w:gridCol w:w="2731"/>
        <w:gridCol w:w="584"/>
      </w:tblGrid>
      <w:tr w:rsidR="00CC6EB8" w:rsidRPr="00BF6FE4" w14:paraId="7B69C586" w14:textId="77777777" w:rsidTr="00D2606D">
        <w:trPr>
          <w:trHeight w:val="1084"/>
        </w:trPr>
        <w:tc>
          <w:tcPr>
            <w:tcW w:w="8948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5BBCE1" w14:textId="77777777" w:rsidR="00CC6EB8" w:rsidRPr="00BF6FE4" w:rsidRDefault="00B21D36" w:rsidP="00DB1D15">
            <w:pPr>
              <w:pStyle w:val="Ttulo1"/>
              <w:jc w:val="center"/>
              <w:rPr>
                <w:sz w:val="32"/>
                <w:szCs w:val="32"/>
              </w:rPr>
            </w:pPr>
            <w:r w:rsidRPr="00B21D36">
              <w:rPr>
                <w:sz w:val="32"/>
                <w:szCs w:val="32"/>
              </w:rPr>
              <w:t xml:space="preserve">ACTA DE </w:t>
            </w:r>
            <w:r w:rsidR="00DB1D15">
              <w:rPr>
                <w:sz w:val="32"/>
                <w:szCs w:val="32"/>
              </w:rPr>
              <w:t>DEFENSA DE ANTEPROYECTO</w:t>
            </w:r>
            <w:r w:rsidRPr="00B21D36">
              <w:rPr>
                <w:sz w:val="32"/>
                <w:szCs w:val="32"/>
              </w:rPr>
              <w:t xml:space="preserve"> DE PASANTÍA ESPECIAL DE INGENIERÍA MECÁNICA</w:t>
            </w:r>
          </w:p>
        </w:tc>
      </w:tr>
      <w:tr w:rsidR="00CC6EB8" w:rsidRPr="00BF6FE4" w14:paraId="62A87E46" w14:textId="77777777" w:rsidTr="00186D4F">
        <w:tc>
          <w:tcPr>
            <w:tcW w:w="8948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CB91F4" w14:textId="77777777" w:rsidR="005C57A4" w:rsidRDefault="005C57A4" w:rsidP="00BF6FE4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53AB0340" w14:textId="77777777" w:rsidR="00CC6EB8" w:rsidRPr="00DB1D15" w:rsidRDefault="00DB1D15" w:rsidP="00DB1D15">
            <w:pPr>
              <w:spacing w:line="300" w:lineRule="auto"/>
              <w:jc w:val="both"/>
              <w:rPr>
                <w:rFonts w:ascii="Arial" w:hAnsi="Arial" w:cs="Arial"/>
              </w:rPr>
            </w:pPr>
            <w:r w:rsidRPr="00DB3928">
              <w:rPr>
                <w:rFonts w:ascii="Arial" w:hAnsi="Arial" w:cs="Arial"/>
              </w:rPr>
              <w:t>Por medio de la presente hacemos constar que hemos recibido en la Coordinación de Pasantías el Proyecto titulado:</w:t>
            </w:r>
          </w:p>
        </w:tc>
      </w:tr>
      <w:tr w:rsidR="00CC6EB8" w:rsidRPr="00BF6FE4" w14:paraId="46C13241" w14:textId="77777777" w:rsidTr="005C57A4">
        <w:trPr>
          <w:trHeight w:val="1066"/>
        </w:trPr>
        <w:tc>
          <w:tcPr>
            <w:tcW w:w="8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1CF7" w14:textId="77777777" w:rsidR="00CC6EB8" w:rsidRPr="00BF6FE4" w:rsidRDefault="00CC6EB8" w:rsidP="00BF6FE4">
            <w:pPr>
              <w:jc w:val="center"/>
              <w:rPr>
                <w:b/>
                <w:i/>
                <w:sz w:val="28"/>
                <w:szCs w:val="28"/>
              </w:rPr>
            </w:pPr>
            <w:commentRangeStart w:id="1"/>
            <w:r w:rsidRPr="00BF6FE4">
              <w:rPr>
                <w:b/>
                <w:i/>
                <w:sz w:val="28"/>
                <w:szCs w:val="28"/>
              </w:rPr>
              <w:t>“Título del Proyecto”</w:t>
            </w:r>
            <w:commentRangeEnd w:id="1"/>
            <w:r w:rsidR="00B21D36">
              <w:rPr>
                <w:rStyle w:val="Refdecomentario"/>
              </w:rPr>
              <w:commentReference w:id="1"/>
            </w:r>
          </w:p>
        </w:tc>
      </w:tr>
      <w:tr w:rsidR="00CC6EB8" w:rsidRPr="00BF6FE4" w14:paraId="1E2D6D7D" w14:textId="77777777" w:rsidTr="00186D4F">
        <w:tc>
          <w:tcPr>
            <w:tcW w:w="89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B1D1A2" w14:textId="77777777" w:rsidR="00186D4F" w:rsidRDefault="00186D4F" w:rsidP="00BF6FE4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  <w:p w14:paraId="4CC434E1" w14:textId="77777777" w:rsidR="00CC6EB8" w:rsidRPr="00BF6FE4" w:rsidRDefault="00CC6EB8" w:rsidP="00BF6FE4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  <w:r w:rsidRPr="00BF6FE4">
              <w:rPr>
                <w:rFonts w:ascii="Arial" w:hAnsi="Arial"/>
                <w:sz w:val="22"/>
              </w:rPr>
              <w:t xml:space="preserve">Realizado por el Bachiller: </w:t>
            </w:r>
          </w:p>
        </w:tc>
      </w:tr>
      <w:tr w:rsidR="00CC6EB8" w:rsidRPr="00BF6FE4" w14:paraId="65B65197" w14:textId="77777777" w:rsidTr="000038A5">
        <w:trPr>
          <w:trHeight w:val="595"/>
        </w:trPr>
        <w:tc>
          <w:tcPr>
            <w:tcW w:w="5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CE0E67" w14:textId="77777777" w:rsidR="00CC6EB8" w:rsidRPr="00BF6FE4" w:rsidRDefault="00CC6EB8" w:rsidP="00BF6FE4">
            <w:pPr>
              <w:jc w:val="center"/>
              <w:rPr>
                <w:b/>
                <w:i/>
                <w:sz w:val="28"/>
                <w:szCs w:val="28"/>
              </w:rPr>
            </w:pPr>
            <w:r w:rsidRPr="00BF6FE4">
              <w:rPr>
                <w:b/>
                <w:i/>
                <w:sz w:val="28"/>
                <w:szCs w:val="28"/>
              </w:rPr>
              <w:t xml:space="preserve">Br. </w:t>
            </w:r>
            <w:commentRangeStart w:id="2"/>
            <w:r w:rsidRPr="00BF6FE4">
              <w:rPr>
                <w:b/>
                <w:i/>
                <w:sz w:val="28"/>
                <w:szCs w:val="28"/>
              </w:rPr>
              <w:t>Nombre y Apellido</w:t>
            </w:r>
            <w:commentRangeEnd w:id="2"/>
            <w:r w:rsidR="00B21D36">
              <w:rPr>
                <w:rStyle w:val="Refdecomentario"/>
              </w:rPr>
              <w:commentReference w:id="2"/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0B75E3" w14:textId="77777777" w:rsidR="00CC6EB8" w:rsidRPr="00BF6FE4" w:rsidRDefault="00CC6EB8" w:rsidP="00BF6FE4">
            <w:pPr>
              <w:rPr>
                <w:b/>
                <w:i/>
                <w:sz w:val="28"/>
                <w:szCs w:val="28"/>
              </w:rPr>
            </w:pPr>
            <w:r w:rsidRPr="00BF6FE4">
              <w:rPr>
                <w:b/>
                <w:i/>
                <w:sz w:val="28"/>
                <w:szCs w:val="28"/>
              </w:rPr>
              <w:t xml:space="preserve">C.I.: </w:t>
            </w:r>
            <w:commentRangeStart w:id="3"/>
            <w:r w:rsidR="00B21D36">
              <w:rPr>
                <w:b/>
                <w:i/>
                <w:sz w:val="28"/>
                <w:szCs w:val="28"/>
              </w:rPr>
              <w:t>XX.XXX.XXX</w:t>
            </w:r>
            <w:commentRangeEnd w:id="3"/>
            <w:r w:rsidR="00B21D36">
              <w:rPr>
                <w:rStyle w:val="Refdecomentario"/>
              </w:rPr>
              <w:commentReference w:id="3"/>
            </w:r>
          </w:p>
        </w:tc>
      </w:tr>
      <w:tr w:rsidR="00CC6EB8" w:rsidRPr="00BF6FE4" w14:paraId="233E4520" w14:textId="77777777" w:rsidTr="00186D4F">
        <w:tc>
          <w:tcPr>
            <w:tcW w:w="89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64FCAD" w14:textId="77777777" w:rsidR="00CC6EB8" w:rsidRPr="00BF6FE4" w:rsidRDefault="00CC6EB8" w:rsidP="00BF6FE4">
            <w:pPr>
              <w:pStyle w:val="Ttulo1"/>
              <w:jc w:val="center"/>
              <w:rPr>
                <w:sz w:val="32"/>
                <w:szCs w:val="32"/>
              </w:rPr>
            </w:pPr>
          </w:p>
        </w:tc>
      </w:tr>
      <w:tr w:rsidR="00CC6EB8" w:rsidRPr="00BF6FE4" w14:paraId="761A73E0" w14:textId="77777777" w:rsidTr="000038A5">
        <w:trPr>
          <w:trHeight w:val="610"/>
        </w:trPr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EEB305" w14:textId="77777777" w:rsidR="00CC6EB8" w:rsidRPr="00BF6FE4" w:rsidRDefault="00CC6EB8" w:rsidP="00BF6FE4">
            <w:pPr>
              <w:spacing w:line="360" w:lineRule="auto"/>
              <w:jc w:val="right"/>
              <w:rPr>
                <w:rFonts w:ascii="Arial" w:hAnsi="Arial"/>
                <w:sz w:val="22"/>
              </w:rPr>
            </w:pPr>
            <w:r w:rsidRPr="00BF6FE4">
              <w:rPr>
                <w:rFonts w:ascii="Arial" w:hAnsi="Arial"/>
                <w:sz w:val="22"/>
              </w:rPr>
              <w:t xml:space="preserve">Inscrito en el semestre: 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568ADA" w14:textId="77777777" w:rsidR="00CC6EB8" w:rsidRPr="00D2606D" w:rsidRDefault="00CC6EB8" w:rsidP="00BF6FE4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commentRangeStart w:id="4"/>
            <w:r w:rsidRPr="00D2606D">
              <w:rPr>
                <w:rFonts w:ascii="Arial" w:hAnsi="Arial"/>
                <w:b/>
                <w:sz w:val="22"/>
              </w:rPr>
              <w:t>A o B</w:t>
            </w:r>
            <w:commentRangeEnd w:id="4"/>
            <w:r w:rsidR="00B21D36">
              <w:rPr>
                <w:rStyle w:val="Refdecomentario"/>
              </w:rPr>
              <w:commentReference w:id="4"/>
            </w:r>
            <w:r w:rsidR="00B21D36">
              <w:rPr>
                <w:rFonts w:ascii="Arial" w:hAnsi="Arial"/>
                <w:b/>
                <w:sz w:val="22"/>
              </w:rPr>
              <w:t xml:space="preserve"> 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19A456" w14:textId="77777777" w:rsidR="00CC6EB8" w:rsidRPr="00BF6FE4" w:rsidRDefault="00CC6EB8" w:rsidP="00BF6FE4">
            <w:pPr>
              <w:spacing w:line="360" w:lineRule="auto"/>
              <w:jc w:val="right"/>
              <w:rPr>
                <w:rFonts w:ascii="Arial" w:hAnsi="Arial"/>
                <w:sz w:val="22"/>
              </w:rPr>
            </w:pPr>
            <w:r w:rsidRPr="00BF6FE4">
              <w:rPr>
                <w:rFonts w:ascii="Arial" w:hAnsi="Arial"/>
                <w:sz w:val="22"/>
              </w:rPr>
              <w:t xml:space="preserve">Del año: 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C25A98" w14:textId="77777777" w:rsidR="00CC6EB8" w:rsidRPr="00D2606D" w:rsidRDefault="00CC6EB8" w:rsidP="00BF6FE4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commentRangeStart w:id="5"/>
            <w:r w:rsidRPr="00D2606D">
              <w:rPr>
                <w:rFonts w:ascii="Arial" w:hAnsi="Arial"/>
                <w:b/>
                <w:sz w:val="22"/>
              </w:rPr>
              <w:t>A</w:t>
            </w:r>
            <w:r w:rsidR="0021683C">
              <w:rPr>
                <w:rFonts w:ascii="Arial" w:hAnsi="Arial"/>
                <w:b/>
                <w:sz w:val="22"/>
              </w:rPr>
              <w:t>ño de</w:t>
            </w:r>
            <w:r w:rsidRPr="00D2606D">
              <w:rPr>
                <w:rFonts w:ascii="Arial" w:hAnsi="Arial"/>
                <w:b/>
                <w:sz w:val="22"/>
              </w:rPr>
              <w:t xml:space="preserve"> inscripción</w:t>
            </w:r>
            <w:commentRangeEnd w:id="5"/>
            <w:r w:rsidR="00B21D36">
              <w:rPr>
                <w:rStyle w:val="Refdecomentario"/>
              </w:rPr>
              <w:commentReference w:id="5"/>
            </w:r>
          </w:p>
        </w:tc>
      </w:tr>
      <w:tr w:rsidR="00CC6EB8" w:rsidRPr="00BF6FE4" w14:paraId="6F7EE2B4" w14:textId="77777777" w:rsidTr="00D2606D">
        <w:tc>
          <w:tcPr>
            <w:tcW w:w="894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DC3F8C" w14:textId="77777777" w:rsidR="005C57A4" w:rsidRPr="00BF6FE4" w:rsidRDefault="005C57A4" w:rsidP="00BF6FE4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DB1D15" w:rsidRPr="00BF6FE4" w14:paraId="3D633C9B" w14:textId="77777777" w:rsidTr="00144E1E">
        <w:trPr>
          <w:gridAfter w:val="1"/>
          <w:wAfter w:w="584" w:type="dxa"/>
          <w:trHeight w:val="312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C158A" w14:textId="77777777" w:rsidR="00DB1D15" w:rsidRPr="00D2606D" w:rsidRDefault="00DB1D15" w:rsidP="00DB1D15">
            <w:pPr>
              <w:spacing w:line="360" w:lineRule="auto"/>
              <w:rPr>
                <w:rFonts w:ascii="Arial" w:hAnsi="Arial"/>
                <w:b/>
              </w:rPr>
            </w:pPr>
            <w:r w:rsidRPr="00DB3928">
              <w:rPr>
                <w:rFonts w:ascii="Arial" w:hAnsi="Arial" w:cs="Arial"/>
              </w:rPr>
              <w:t>Al cual se ha designado el jurado siguiente:</w:t>
            </w:r>
          </w:p>
        </w:tc>
      </w:tr>
      <w:tr w:rsidR="000038A5" w:rsidRPr="00BF6FE4" w14:paraId="40BB0F7B" w14:textId="77777777" w:rsidTr="00DB1D15">
        <w:trPr>
          <w:gridAfter w:val="1"/>
          <w:wAfter w:w="584" w:type="dxa"/>
        </w:trPr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8C853" w14:textId="77777777" w:rsidR="000038A5" w:rsidRPr="000038A5" w:rsidRDefault="000038A5" w:rsidP="00BF6FE4">
            <w:pPr>
              <w:spacing w:line="360" w:lineRule="auto"/>
              <w:jc w:val="right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C9CC9B" w14:textId="77777777" w:rsidR="000038A5" w:rsidRPr="000038A5" w:rsidRDefault="000038A5" w:rsidP="00BF6FE4">
            <w:pPr>
              <w:spacing w:line="360" w:lineRule="auto"/>
              <w:rPr>
                <w:rFonts w:ascii="Arial" w:hAnsi="Arial"/>
                <w:b/>
                <w:sz w:val="12"/>
                <w:szCs w:val="16"/>
              </w:rPr>
            </w:pPr>
          </w:p>
        </w:tc>
      </w:tr>
      <w:tr w:rsidR="00CC6EB8" w:rsidRPr="00BF6FE4" w14:paraId="27571AD7" w14:textId="77777777" w:rsidTr="00DB1D15"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4DABDC" w14:textId="77777777" w:rsidR="00CC6EB8" w:rsidRPr="00BF6FE4" w:rsidRDefault="00CC6EB8" w:rsidP="00BF6FE4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71062" w14:textId="77777777" w:rsidR="00CC6EB8" w:rsidRPr="00BF6FE4" w:rsidRDefault="00CC6EB8" w:rsidP="00BF6FE4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CC43F0" w14:textId="77777777" w:rsidR="00CC6EB8" w:rsidRPr="00BF6FE4" w:rsidRDefault="00CC6EB8" w:rsidP="00BF6FE4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CC6EB8" w:rsidRPr="00BF6FE4" w14:paraId="153A85E6" w14:textId="77777777" w:rsidTr="00DB1D15"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AD7CFA" w14:textId="77777777" w:rsidR="00CC6EB8" w:rsidRPr="00BF6FE4" w:rsidRDefault="00CC6EB8" w:rsidP="00BF6FE4">
            <w:pPr>
              <w:spacing w:before="60"/>
              <w:jc w:val="center"/>
              <w:rPr>
                <w:rFonts w:ascii="Arial" w:hAnsi="Arial"/>
                <w:sz w:val="22"/>
              </w:rPr>
            </w:pPr>
            <w:commentRangeStart w:id="6"/>
            <w:r w:rsidRPr="00BF6FE4">
              <w:rPr>
                <w:rFonts w:ascii="Arial" w:hAnsi="Arial"/>
                <w:sz w:val="22"/>
              </w:rPr>
              <w:t xml:space="preserve">Prof. </w:t>
            </w:r>
            <w:commentRangeEnd w:id="6"/>
            <w:r w:rsidR="00B21D36">
              <w:rPr>
                <w:rStyle w:val="Refdecomentario"/>
              </w:rPr>
              <w:commentReference w:id="6"/>
            </w:r>
          </w:p>
          <w:p w14:paraId="41A0589D" w14:textId="77777777" w:rsidR="00F22129" w:rsidRPr="00BF6FE4" w:rsidRDefault="00F22129" w:rsidP="00BF6FE4">
            <w:pPr>
              <w:spacing w:before="60"/>
              <w:jc w:val="center"/>
              <w:rPr>
                <w:rFonts w:ascii="Arial" w:hAnsi="Arial"/>
                <w:sz w:val="22"/>
              </w:rPr>
            </w:pPr>
            <w:r w:rsidRPr="00BF6FE4">
              <w:rPr>
                <w:rFonts w:ascii="Arial" w:hAnsi="Arial"/>
                <w:sz w:val="22"/>
              </w:rPr>
              <w:t>Tutor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4580D" w14:textId="77777777" w:rsidR="00CC6EB8" w:rsidRPr="00BF6FE4" w:rsidRDefault="00CC6EB8" w:rsidP="00BF6FE4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62BC78" w14:textId="77777777" w:rsidR="00F22129" w:rsidRPr="00BF6FE4" w:rsidRDefault="00F22129" w:rsidP="00BF6FE4">
            <w:pPr>
              <w:spacing w:before="60"/>
              <w:jc w:val="center"/>
              <w:rPr>
                <w:rFonts w:ascii="Arial" w:hAnsi="Arial"/>
                <w:sz w:val="22"/>
              </w:rPr>
            </w:pPr>
            <w:commentRangeStart w:id="7"/>
            <w:r w:rsidRPr="00BF6FE4">
              <w:rPr>
                <w:rFonts w:ascii="Arial" w:hAnsi="Arial"/>
                <w:sz w:val="22"/>
              </w:rPr>
              <w:t xml:space="preserve">Prof. </w:t>
            </w:r>
            <w:commentRangeEnd w:id="7"/>
            <w:r w:rsidR="00B21D36">
              <w:rPr>
                <w:rStyle w:val="Refdecomentario"/>
              </w:rPr>
              <w:commentReference w:id="7"/>
            </w:r>
          </w:p>
          <w:p w14:paraId="7FE527F3" w14:textId="77777777" w:rsidR="00CC6EB8" w:rsidRPr="00BF6FE4" w:rsidRDefault="00F22129" w:rsidP="00BF6FE4">
            <w:pPr>
              <w:spacing w:before="60"/>
              <w:jc w:val="center"/>
              <w:rPr>
                <w:rFonts w:ascii="Arial" w:hAnsi="Arial"/>
                <w:sz w:val="22"/>
              </w:rPr>
            </w:pPr>
            <w:r w:rsidRPr="00BF6FE4">
              <w:rPr>
                <w:rFonts w:ascii="Arial" w:hAnsi="Arial"/>
                <w:sz w:val="22"/>
              </w:rPr>
              <w:t>Cotutor</w:t>
            </w:r>
          </w:p>
        </w:tc>
      </w:tr>
      <w:tr w:rsidR="00CC6EB8" w:rsidRPr="00BF6FE4" w14:paraId="143C62D2" w14:textId="77777777" w:rsidTr="00DB1D15"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2F7C56" w14:textId="77777777" w:rsidR="00CC6EB8" w:rsidRPr="00BF6FE4" w:rsidRDefault="00CC6EB8" w:rsidP="00BF6FE4">
            <w:pPr>
              <w:spacing w:before="60"/>
              <w:jc w:val="center"/>
              <w:rPr>
                <w:rFonts w:ascii="Arial" w:hAnsi="Arial"/>
                <w:sz w:val="22"/>
              </w:rPr>
            </w:pPr>
          </w:p>
          <w:p w14:paraId="15C19010" w14:textId="77777777" w:rsidR="00F22129" w:rsidRPr="00BF6FE4" w:rsidRDefault="00F22129" w:rsidP="00BF6FE4">
            <w:pPr>
              <w:spacing w:before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07EB8" w14:textId="77777777" w:rsidR="00CC6EB8" w:rsidRPr="00BF6FE4" w:rsidRDefault="00CC6EB8" w:rsidP="00BF6FE4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CA3412" w14:textId="77777777" w:rsidR="00CC6EB8" w:rsidRPr="00BF6FE4" w:rsidRDefault="00CC6EB8" w:rsidP="00BF6FE4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CC6EB8" w:rsidRPr="00BF6FE4" w14:paraId="69C1F5C2" w14:textId="77777777" w:rsidTr="00DB1D15"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A7C251" w14:textId="77777777" w:rsidR="00CC6EB8" w:rsidRPr="00BF6FE4" w:rsidRDefault="00F22129" w:rsidP="00BF6FE4">
            <w:pPr>
              <w:spacing w:before="60"/>
              <w:jc w:val="center"/>
              <w:rPr>
                <w:rFonts w:ascii="Arial" w:hAnsi="Arial"/>
                <w:sz w:val="22"/>
              </w:rPr>
            </w:pPr>
            <w:r w:rsidRPr="00BF6FE4">
              <w:rPr>
                <w:rFonts w:ascii="Arial" w:hAnsi="Arial"/>
                <w:sz w:val="22"/>
              </w:rPr>
              <w:t xml:space="preserve">Prof. </w:t>
            </w:r>
          </w:p>
          <w:p w14:paraId="1DD687D4" w14:textId="77777777" w:rsidR="00F22129" w:rsidRPr="00BF6FE4" w:rsidRDefault="00F22129" w:rsidP="00BF6FE4">
            <w:pPr>
              <w:spacing w:before="60"/>
              <w:jc w:val="center"/>
              <w:rPr>
                <w:rFonts w:ascii="Arial" w:hAnsi="Arial"/>
                <w:sz w:val="22"/>
              </w:rPr>
            </w:pPr>
            <w:commentRangeStart w:id="8"/>
            <w:r w:rsidRPr="00BF6FE4">
              <w:rPr>
                <w:rFonts w:ascii="Arial" w:hAnsi="Arial"/>
                <w:sz w:val="22"/>
              </w:rPr>
              <w:t>Jurado</w:t>
            </w:r>
            <w:commentRangeEnd w:id="8"/>
            <w:r w:rsidR="00B21D36">
              <w:rPr>
                <w:rStyle w:val="Refdecomentario"/>
              </w:rPr>
              <w:commentReference w:id="8"/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580CB" w14:textId="77777777" w:rsidR="00CC6EB8" w:rsidRPr="00BF6FE4" w:rsidRDefault="00CC6EB8" w:rsidP="00BF6FE4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CACF1B" w14:textId="77777777" w:rsidR="00CC6EB8" w:rsidRPr="00BF6FE4" w:rsidRDefault="00F22129" w:rsidP="00BF6FE4">
            <w:pPr>
              <w:spacing w:before="60"/>
              <w:jc w:val="center"/>
              <w:rPr>
                <w:rFonts w:ascii="Arial" w:hAnsi="Arial"/>
                <w:sz w:val="22"/>
              </w:rPr>
            </w:pPr>
            <w:commentRangeStart w:id="9"/>
            <w:r w:rsidRPr="00BF6FE4">
              <w:rPr>
                <w:rFonts w:ascii="Arial" w:hAnsi="Arial"/>
                <w:sz w:val="22"/>
              </w:rPr>
              <w:t xml:space="preserve">Prof. </w:t>
            </w:r>
            <w:commentRangeEnd w:id="9"/>
            <w:r w:rsidR="00B21D36">
              <w:rPr>
                <w:rStyle w:val="Refdecomentario"/>
              </w:rPr>
              <w:commentReference w:id="9"/>
            </w:r>
          </w:p>
          <w:p w14:paraId="4E77ECBD" w14:textId="77777777" w:rsidR="00F22129" w:rsidRPr="00BF6FE4" w:rsidRDefault="00F22129" w:rsidP="00BF6FE4">
            <w:pPr>
              <w:spacing w:before="60"/>
              <w:jc w:val="center"/>
              <w:rPr>
                <w:rFonts w:ascii="Arial" w:hAnsi="Arial"/>
                <w:sz w:val="22"/>
              </w:rPr>
            </w:pPr>
            <w:r w:rsidRPr="00BF6FE4">
              <w:rPr>
                <w:rFonts w:ascii="Arial" w:hAnsi="Arial"/>
                <w:sz w:val="22"/>
              </w:rPr>
              <w:t>Jurado</w:t>
            </w:r>
          </w:p>
        </w:tc>
      </w:tr>
      <w:tr w:rsidR="00F22129" w:rsidRPr="00BF6FE4" w14:paraId="61638782" w14:textId="77777777" w:rsidTr="00DB1D15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E1148" w14:textId="77777777" w:rsidR="00F22129" w:rsidRPr="00BF6FE4" w:rsidRDefault="00F22129" w:rsidP="00BF6FE4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9D006" w14:textId="77777777" w:rsidR="00F22129" w:rsidRPr="00BF6FE4" w:rsidRDefault="00F22129" w:rsidP="00BF6FE4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E39FD" w14:textId="77777777" w:rsidR="00F22129" w:rsidRPr="00BF6FE4" w:rsidRDefault="00F22129" w:rsidP="00BF6FE4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DB1D15" w:rsidRPr="00BF6FE4" w14:paraId="39E4DF37" w14:textId="77777777" w:rsidTr="00DB1D15"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5275F2" w14:textId="77777777" w:rsidR="00DB1D15" w:rsidRPr="00BF6FE4" w:rsidRDefault="00DB1D15" w:rsidP="00144E1E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39815" w14:textId="77777777" w:rsidR="00DB1D15" w:rsidRPr="00BF6FE4" w:rsidRDefault="00DB1D15" w:rsidP="00BF6FE4">
            <w:pPr>
              <w:spacing w:line="360" w:lineRule="auto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6E4F4D" w14:textId="77777777" w:rsidR="00DB1D15" w:rsidRPr="00BF6FE4" w:rsidRDefault="00DB1D15" w:rsidP="00BF6FE4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DB1D15" w:rsidRPr="00BF6FE4" w14:paraId="51A92FD2" w14:textId="77777777" w:rsidTr="00DB1D15"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541B32" w14:textId="77777777" w:rsidR="00DB1D15" w:rsidRDefault="00DB1D15" w:rsidP="00144E1E">
            <w:pPr>
              <w:spacing w:before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Prof. Mariano Peña</w:t>
            </w:r>
          </w:p>
          <w:p w14:paraId="61A41B50" w14:textId="77777777" w:rsidR="00DB1D15" w:rsidRPr="00BF6FE4" w:rsidRDefault="00DB1D15" w:rsidP="00144E1E">
            <w:pPr>
              <w:spacing w:before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Jefe de Departamento Tecnología y Diseño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8B735" w14:textId="77777777" w:rsidR="00DB1D15" w:rsidRPr="00BF6FE4" w:rsidRDefault="00DB1D15" w:rsidP="00BF6FE4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5962B8" w14:textId="77777777" w:rsidR="00DB1D15" w:rsidRDefault="00DB1D15" w:rsidP="000038A5">
            <w:pPr>
              <w:spacing w:before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Prof. Marcos Guillen</w:t>
            </w:r>
          </w:p>
          <w:p w14:paraId="2C2CE711" w14:textId="77777777" w:rsidR="00DB1D15" w:rsidRPr="00BF6FE4" w:rsidRDefault="00DB1D15" w:rsidP="00DB1D15">
            <w:pPr>
              <w:spacing w:before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Jefe de Departamento Ciencias Térmicas</w:t>
            </w:r>
          </w:p>
        </w:tc>
      </w:tr>
      <w:tr w:rsidR="00DB1D15" w:rsidRPr="00BF6FE4" w14:paraId="75535E7F" w14:textId="77777777" w:rsidTr="00DB1D15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C716A" w14:textId="77777777" w:rsidR="00DB1D15" w:rsidRPr="00BF6FE4" w:rsidRDefault="00DB1D15" w:rsidP="00BF6FE4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7DF74" w14:textId="77777777" w:rsidR="00DB1D15" w:rsidRPr="00BF6FE4" w:rsidRDefault="00DB1D15" w:rsidP="00BF6FE4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426DA" w14:textId="77777777" w:rsidR="00DB1D15" w:rsidRDefault="00DB1D15" w:rsidP="000038A5">
            <w:pPr>
              <w:spacing w:before="60"/>
              <w:jc w:val="center"/>
              <w:rPr>
                <w:rFonts w:ascii="Arial" w:hAnsi="Arial"/>
                <w:sz w:val="22"/>
              </w:rPr>
            </w:pPr>
          </w:p>
        </w:tc>
      </w:tr>
      <w:tr w:rsidR="00DB1D15" w:rsidRPr="00BF6FE4" w14:paraId="11CAD966" w14:textId="77777777" w:rsidTr="00DB1D15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D1E28" w14:textId="77777777" w:rsidR="00DB1D15" w:rsidRPr="00BF6FE4" w:rsidRDefault="00DB1D15" w:rsidP="00BF6FE4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AAD4A" w14:textId="77777777" w:rsidR="00DB1D15" w:rsidRPr="00BF6FE4" w:rsidRDefault="00DB1D15" w:rsidP="00BF6FE4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6B1AC" w14:textId="77777777" w:rsidR="00DB1D15" w:rsidRPr="00BF6FE4" w:rsidRDefault="00DB1D15" w:rsidP="00144E1E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DB1D15" w:rsidRPr="00BF6FE4" w14:paraId="7D1ACCEF" w14:textId="77777777" w:rsidTr="00DB1D15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2C8BA" w14:textId="77777777" w:rsidR="00DB1D15" w:rsidRPr="00BF6FE4" w:rsidRDefault="00DB1D15" w:rsidP="00BF6FE4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B5F46" w14:textId="77777777" w:rsidR="00DB1D15" w:rsidRPr="00BF6FE4" w:rsidRDefault="00DB1D15" w:rsidP="00BF6FE4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2DE80" w14:textId="77777777" w:rsidR="00DB1D15" w:rsidRDefault="00DB1D15" w:rsidP="00144E1E">
            <w:pPr>
              <w:spacing w:before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Prof. Maria A. Noguera G.</w:t>
            </w:r>
          </w:p>
          <w:p w14:paraId="3F7EC365" w14:textId="77777777" w:rsidR="00DB1D15" w:rsidRPr="00BF6FE4" w:rsidRDefault="00DB1D15" w:rsidP="00144E1E">
            <w:pPr>
              <w:spacing w:before="60"/>
              <w:jc w:val="center"/>
              <w:rPr>
                <w:rFonts w:ascii="Arial" w:hAnsi="Arial"/>
                <w:sz w:val="22"/>
              </w:rPr>
            </w:pPr>
            <w:r w:rsidRPr="00BF6FE4">
              <w:rPr>
                <w:rFonts w:ascii="Arial" w:hAnsi="Arial"/>
                <w:sz w:val="22"/>
              </w:rPr>
              <w:t>Coordinador</w:t>
            </w:r>
            <w:r>
              <w:rPr>
                <w:rFonts w:ascii="Arial" w:hAnsi="Arial"/>
                <w:sz w:val="22"/>
              </w:rPr>
              <w:t>a</w:t>
            </w:r>
            <w:r w:rsidRPr="00BF6FE4">
              <w:rPr>
                <w:rFonts w:ascii="Arial" w:hAnsi="Arial"/>
                <w:sz w:val="22"/>
              </w:rPr>
              <w:t xml:space="preserve"> de P</w:t>
            </w:r>
            <w:r>
              <w:rPr>
                <w:rFonts w:ascii="Arial" w:hAnsi="Arial"/>
                <w:sz w:val="22"/>
              </w:rPr>
              <w:t>asantías</w:t>
            </w:r>
          </w:p>
        </w:tc>
      </w:tr>
    </w:tbl>
    <w:p w14:paraId="0834E576" w14:textId="77777777" w:rsidR="00DB1D15" w:rsidRDefault="00DB1D15" w:rsidP="005C57A4">
      <w:pPr>
        <w:pStyle w:val="Ttulo1"/>
        <w:rPr>
          <w:b w:val="0"/>
          <w:sz w:val="22"/>
          <w:szCs w:val="22"/>
        </w:rPr>
      </w:pPr>
    </w:p>
    <w:p w14:paraId="7053A46D" w14:textId="77777777" w:rsidR="00CC6EB8" w:rsidRPr="005C57A4" w:rsidRDefault="005C57A4" w:rsidP="005C57A4">
      <w:pPr>
        <w:pStyle w:val="Ttulo1"/>
        <w:rPr>
          <w:b w:val="0"/>
          <w:sz w:val="22"/>
          <w:szCs w:val="22"/>
        </w:rPr>
      </w:pPr>
      <w:commentRangeStart w:id="10"/>
      <w:r w:rsidRPr="005C57A4">
        <w:rPr>
          <w:b w:val="0"/>
          <w:sz w:val="22"/>
          <w:szCs w:val="22"/>
        </w:rPr>
        <w:t>Mérida, XX de XXXXXXX de 20XX</w:t>
      </w:r>
      <w:commentRangeEnd w:id="10"/>
      <w:r>
        <w:rPr>
          <w:rStyle w:val="Refdecomentario"/>
          <w:rFonts w:ascii="Times New Roman" w:hAnsi="Times New Roman" w:cs="Times New Roman"/>
          <w:b w:val="0"/>
          <w:bCs w:val="0"/>
        </w:rPr>
        <w:commentReference w:id="10"/>
      </w:r>
    </w:p>
    <w:sectPr w:rsidR="00CC6EB8" w:rsidRPr="005C57A4" w:rsidSect="00CC6EB8">
      <w:headerReference w:type="default" r:id="rId9"/>
      <w:footerReference w:type="default" r:id="rId10"/>
      <w:pgSz w:w="12242" w:h="15842" w:code="1"/>
      <w:pgMar w:top="1417" w:right="1701" w:bottom="1417" w:left="1701" w:header="567" w:footer="851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HP" w:date="2016-03-09T13:41:00Z" w:initials="H">
    <w:p w14:paraId="53D7CB27" w14:textId="77777777" w:rsidR="00B21D36" w:rsidRDefault="00B21D36">
      <w:pPr>
        <w:pStyle w:val="Textocomentario"/>
      </w:pPr>
      <w:r>
        <w:rPr>
          <w:rStyle w:val="Refdecomentario"/>
        </w:rPr>
        <w:annotationRef/>
      </w:r>
      <w:r>
        <w:t>Indique aquí el título de su proyecto</w:t>
      </w:r>
    </w:p>
  </w:comment>
  <w:comment w:id="2" w:author="HP" w:date="2016-03-09T13:41:00Z" w:initials="H">
    <w:p w14:paraId="18998431" w14:textId="77777777" w:rsidR="00B21D36" w:rsidRDefault="00B21D36">
      <w:pPr>
        <w:pStyle w:val="Textocomentario"/>
      </w:pPr>
      <w:r>
        <w:rPr>
          <w:rStyle w:val="Refdecomentario"/>
        </w:rPr>
        <w:annotationRef/>
      </w:r>
      <w:r>
        <w:t>Indique sus nombres y apellidos</w:t>
      </w:r>
    </w:p>
  </w:comment>
  <w:comment w:id="3" w:author="HP" w:date="2016-03-09T13:42:00Z" w:initials="H">
    <w:p w14:paraId="54710A4A" w14:textId="77777777" w:rsidR="00B21D36" w:rsidRDefault="00B21D36">
      <w:pPr>
        <w:pStyle w:val="Textocomentario"/>
      </w:pPr>
      <w:r>
        <w:rPr>
          <w:rStyle w:val="Refdecomentario"/>
        </w:rPr>
        <w:annotationRef/>
      </w:r>
      <w:r>
        <w:t>Indique su cédula de identidad separada por puntos</w:t>
      </w:r>
    </w:p>
  </w:comment>
  <w:comment w:id="4" w:author="HP" w:date="2016-03-09T13:43:00Z" w:initials="H">
    <w:p w14:paraId="0FA4A575" w14:textId="77777777" w:rsidR="00B21D36" w:rsidRDefault="00B21D36">
      <w:pPr>
        <w:pStyle w:val="Textocomentario"/>
      </w:pPr>
      <w:r>
        <w:rPr>
          <w:rStyle w:val="Refdecomentario"/>
        </w:rPr>
        <w:annotationRef/>
      </w:r>
      <w:r>
        <w:t>Deje solo la letra que corresponde al período del semestre en el que se inscribió la pasantía</w:t>
      </w:r>
    </w:p>
  </w:comment>
  <w:comment w:id="5" w:author="HP" w:date="2016-04-17T19:18:00Z" w:initials="H">
    <w:p w14:paraId="3A6C348C" w14:textId="77777777" w:rsidR="00B21D36" w:rsidRDefault="00B21D36">
      <w:pPr>
        <w:pStyle w:val="Textocomentario"/>
      </w:pPr>
      <w:r>
        <w:rPr>
          <w:rStyle w:val="Refdecomentario"/>
        </w:rPr>
        <w:annotationRef/>
      </w:r>
      <w:r>
        <w:t xml:space="preserve">Indique el año </w:t>
      </w:r>
      <w:r w:rsidR="0021683C">
        <w:t>en números</w:t>
      </w:r>
      <w:r>
        <w:t xml:space="preserve"> que corresponde al semestre en el que se inscribió la pasantía</w:t>
      </w:r>
    </w:p>
  </w:comment>
  <w:comment w:id="6" w:author="HP" w:date="2016-03-09T13:49:00Z" w:initials="H">
    <w:p w14:paraId="6428BDCB" w14:textId="77777777" w:rsidR="00B21D36" w:rsidRDefault="00B21D36">
      <w:pPr>
        <w:pStyle w:val="Textocomentario"/>
      </w:pPr>
      <w:r>
        <w:rPr>
          <w:rStyle w:val="Refdecomentario"/>
        </w:rPr>
        <w:annotationRef/>
      </w:r>
      <w:r>
        <w:t>Nombres y apellidos de su tutor</w:t>
      </w:r>
    </w:p>
  </w:comment>
  <w:comment w:id="7" w:author="HP" w:date="2016-03-09T13:49:00Z" w:initials="H">
    <w:p w14:paraId="0A05F3E9" w14:textId="77777777" w:rsidR="00B21D36" w:rsidRDefault="00B21D36">
      <w:pPr>
        <w:pStyle w:val="Textocomentario"/>
      </w:pPr>
      <w:r>
        <w:rPr>
          <w:rStyle w:val="Refdecomentario"/>
        </w:rPr>
        <w:annotationRef/>
      </w:r>
      <w:r>
        <w:t>Nombres y apellidos de su tutor (en caso de que lo hubiese)</w:t>
      </w:r>
    </w:p>
  </w:comment>
  <w:comment w:id="8" w:author="HP" w:date="2016-03-09T13:49:00Z" w:initials="H">
    <w:p w14:paraId="216AD8FC" w14:textId="77777777" w:rsidR="00B21D36" w:rsidRDefault="00B21D36">
      <w:pPr>
        <w:pStyle w:val="Textocomentario"/>
      </w:pPr>
      <w:r>
        <w:rPr>
          <w:rStyle w:val="Refdecomentario"/>
        </w:rPr>
        <w:annotationRef/>
      </w:r>
      <w:r>
        <w:t>Nombres y apellidos de su jurado</w:t>
      </w:r>
    </w:p>
  </w:comment>
  <w:comment w:id="9" w:author="HP" w:date="2016-03-09T13:49:00Z" w:initials="H">
    <w:p w14:paraId="1B12FCE3" w14:textId="77777777" w:rsidR="00B21D36" w:rsidRDefault="00B21D36" w:rsidP="00B21D36">
      <w:pPr>
        <w:pStyle w:val="Textocomentario"/>
      </w:pPr>
      <w:r>
        <w:rPr>
          <w:rStyle w:val="Refdecomentario"/>
        </w:rPr>
        <w:annotationRef/>
      </w:r>
      <w:r>
        <w:t>Nombres y apellidos de su jurado</w:t>
      </w:r>
    </w:p>
    <w:p w14:paraId="427C52ED" w14:textId="77777777" w:rsidR="00B21D36" w:rsidRDefault="00B21D36">
      <w:pPr>
        <w:pStyle w:val="Textocomentario"/>
      </w:pPr>
    </w:p>
  </w:comment>
  <w:comment w:id="10" w:author="HP" w:date="2016-03-09T14:03:00Z" w:initials="H">
    <w:p w14:paraId="36862C5C" w14:textId="77777777" w:rsidR="005C57A4" w:rsidRDefault="005C57A4">
      <w:pPr>
        <w:pStyle w:val="Textocomentario"/>
      </w:pPr>
      <w:r>
        <w:rPr>
          <w:rStyle w:val="Refdecomentario"/>
        </w:rPr>
        <w:annotationRef/>
      </w:r>
      <w:r>
        <w:t>Indique la fecha de la defensa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D7CB27" w15:done="0"/>
  <w15:commentEx w15:paraId="18998431" w15:done="0"/>
  <w15:commentEx w15:paraId="54710A4A" w15:done="0"/>
  <w15:commentEx w15:paraId="0FA4A575" w15:done="0"/>
  <w15:commentEx w15:paraId="3A6C348C" w15:done="0"/>
  <w15:commentEx w15:paraId="6428BDCB" w15:done="0"/>
  <w15:commentEx w15:paraId="0A05F3E9" w15:done="0"/>
  <w15:commentEx w15:paraId="216AD8FC" w15:done="0"/>
  <w15:commentEx w15:paraId="427C52ED" w15:done="0"/>
  <w15:commentEx w15:paraId="36862C5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C41A6" w14:textId="77777777" w:rsidR="004C0608" w:rsidRDefault="004C0608">
      <w:r>
        <w:separator/>
      </w:r>
    </w:p>
  </w:endnote>
  <w:endnote w:type="continuationSeparator" w:id="0">
    <w:p w14:paraId="0145B6C5" w14:textId="77777777" w:rsidR="004C0608" w:rsidRDefault="004C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E7CBF" w14:textId="1090DFC4" w:rsidR="00B123EA" w:rsidRPr="006C0B4B" w:rsidRDefault="00877DB1" w:rsidP="00B123EA">
    <w:pPr>
      <w:pStyle w:val="Piedepgina"/>
      <w:ind w:left="360"/>
      <w:rPr>
        <w:rFonts w:ascii="Helvetica" w:hAnsi="Helvetica" w:cs="Tunga"/>
        <w:b/>
        <w:color w:val="336699"/>
        <w:sz w:val="20"/>
        <w:szCs w:val="20"/>
      </w:rPr>
    </w:pPr>
    <w:r w:rsidRPr="006C0B4B">
      <w:rPr>
        <w:rFonts w:ascii="Helvetica" w:hAnsi="Helvetica"/>
        <w:noProof/>
      </w:rPr>
      <w:drawing>
        <wp:anchor distT="0" distB="0" distL="114300" distR="114300" simplePos="0" relativeHeight="251657728" behindDoc="0" locked="0" layoutInCell="1" allowOverlap="0" wp14:anchorId="6248C69C" wp14:editId="6E0352EA">
          <wp:simplePos x="0" y="0"/>
          <wp:positionH relativeFrom="column">
            <wp:posOffset>-342900</wp:posOffset>
          </wp:positionH>
          <wp:positionV relativeFrom="paragraph">
            <wp:posOffset>-33020</wp:posOffset>
          </wp:positionV>
          <wp:extent cx="497205" cy="536575"/>
          <wp:effectExtent l="0" t="0" r="0" b="0"/>
          <wp:wrapSquare wrapText="bothSides"/>
          <wp:docPr id="7" name="Imagen 7" descr="Escudo escuela azul 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 escuela azul pe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D36">
      <w:rPr>
        <w:rFonts w:ascii="Helvetica" w:hAnsi="Helvetica" w:cs="Tunga"/>
        <w:b/>
        <w:color w:val="336699"/>
        <w:sz w:val="20"/>
        <w:szCs w:val="20"/>
      </w:rPr>
      <w:t xml:space="preserve">Coordinación de Pasantías </w:t>
    </w:r>
    <w:r w:rsidR="002D670C">
      <w:rPr>
        <w:rFonts w:ascii="Helvetica" w:hAnsi="Helvetica" w:cs="Tunga"/>
        <w:b/>
        <w:color w:val="336699"/>
        <w:sz w:val="20"/>
        <w:szCs w:val="20"/>
      </w:rPr>
      <w:t>de Ingeniería Mecánica</w:t>
    </w:r>
  </w:p>
  <w:p w14:paraId="6234739E" w14:textId="77777777" w:rsidR="00B123EA" w:rsidRPr="006C0B4B" w:rsidRDefault="00B123EA" w:rsidP="00B123EA">
    <w:pPr>
      <w:pStyle w:val="Piedepgina"/>
      <w:ind w:left="360"/>
      <w:rPr>
        <w:rFonts w:ascii="Helvetica" w:hAnsi="Helvetica"/>
        <w:color w:val="336699"/>
        <w:sz w:val="10"/>
      </w:rPr>
    </w:pPr>
  </w:p>
  <w:p w14:paraId="11445223" w14:textId="77777777" w:rsidR="00B123EA" w:rsidRPr="006C0B4B" w:rsidRDefault="00B123EA" w:rsidP="00B123EA">
    <w:pPr>
      <w:pStyle w:val="Piedepgina"/>
      <w:ind w:left="360"/>
      <w:rPr>
        <w:rFonts w:ascii="Helvetica" w:hAnsi="Helvetica" w:cs="Tunga"/>
        <w:color w:val="336699"/>
        <w:sz w:val="14"/>
        <w:szCs w:val="14"/>
      </w:rPr>
    </w:pPr>
    <w:r w:rsidRPr="006C0B4B">
      <w:rPr>
        <w:rFonts w:ascii="Helvetica" w:hAnsi="Helvetica" w:cs="Tunga"/>
        <w:color w:val="336699"/>
        <w:sz w:val="14"/>
        <w:szCs w:val="14"/>
      </w:rPr>
      <w:t>Escuela de Ingeniería Mecánica, Núcleo La Hechicera, Edif. B de Ingeniería 2do Piso. Ala Este. Mérida 5101 – Venezuela.</w:t>
    </w:r>
  </w:p>
  <w:p w14:paraId="050FC51C" w14:textId="77777777" w:rsidR="00B123EA" w:rsidRPr="006C0B4B" w:rsidRDefault="00B21D36" w:rsidP="00B21D36">
    <w:pPr>
      <w:pStyle w:val="Piedepgina"/>
      <w:ind w:left="360"/>
      <w:rPr>
        <w:rFonts w:ascii="Helvetica" w:hAnsi="Helvetica" w:cs="Tunga"/>
        <w:color w:val="336699"/>
        <w:sz w:val="14"/>
        <w:szCs w:val="14"/>
      </w:rPr>
    </w:pPr>
    <w:r>
      <w:rPr>
        <w:rFonts w:ascii="Helvetica" w:hAnsi="Helvetica" w:cs="Tunga"/>
        <w:color w:val="336699"/>
        <w:sz w:val="14"/>
        <w:szCs w:val="14"/>
      </w:rPr>
      <w:t>Telefax (0274) 240.29.30</w:t>
    </w:r>
    <w:r w:rsidRPr="00B21D36">
      <w:rPr>
        <w:rFonts w:ascii="Helvetica" w:hAnsi="Helvetica" w:cs="Tunga"/>
        <w:color w:val="336699"/>
        <w:sz w:val="14"/>
        <w:szCs w:val="14"/>
      </w:rPr>
      <w:t xml:space="preserve">   Email: pasanmecaula@gmail.com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30D45" w14:textId="77777777" w:rsidR="004C0608" w:rsidRDefault="004C0608">
      <w:r>
        <w:separator/>
      </w:r>
    </w:p>
  </w:footnote>
  <w:footnote w:type="continuationSeparator" w:id="0">
    <w:p w14:paraId="3023A9B7" w14:textId="77777777" w:rsidR="004C0608" w:rsidRDefault="004C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DBF73" w14:textId="6698E047" w:rsidR="00B123EA" w:rsidRDefault="00877DB1" w:rsidP="00A61CD8">
    <w:pPr>
      <w:pStyle w:val="Encabezado"/>
      <w:ind w:left="-540"/>
    </w:pPr>
    <w:r w:rsidRPr="00A61CD8">
      <w:rPr>
        <w:noProof/>
      </w:rPr>
      <w:drawing>
        <wp:inline distT="0" distB="0" distL="0" distR="0" wp14:anchorId="2B5E78B0" wp14:editId="4AF9A76D">
          <wp:extent cx="2400300" cy="5810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7.5pt" o:bullet="t">
        <v:imagedata r:id="rId1" o:title=""/>
      </v:shape>
    </w:pict>
  </w:numPicBullet>
  <w:abstractNum w:abstractNumId="0" w15:restartNumberingAfterBreak="0">
    <w:nsid w:val="03A505D5"/>
    <w:multiLevelType w:val="hybridMultilevel"/>
    <w:tmpl w:val="EE082A66"/>
    <w:lvl w:ilvl="0" w:tplc="DF5C55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6A3D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AE5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E8E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D6A0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F6D7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643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805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9227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EC"/>
    <w:rsid w:val="000038A5"/>
    <w:rsid w:val="00035F53"/>
    <w:rsid w:val="00081A29"/>
    <w:rsid w:val="00082D56"/>
    <w:rsid w:val="00090B7E"/>
    <w:rsid w:val="000C3A59"/>
    <w:rsid w:val="000C7571"/>
    <w:rsid w:val="000E122F"/>
    <w:rsid w:val="00113929"/>
    <w:rsid w:val="00136B8C"/>
    <w:rsid w:val="00144E1E"/>
    <w:rsid w:val="001574BE"/>
    <w:rsid w:val="001748DC"/>
    <w:rsid w:val="00176607"/>
    <w:rsid w:val="00186D4F"/>
    <w:rsid w:val="001A2BD1"/>
    <w:rsid w:val="001A5F2D"/>
    <w:rsid w:val="001A7056"/>
    <w:rsid w:val="001C48A8"/>
    <w:rsid w:val="001D5129"/>
    <w:rsid w:val="001F53F7"/>
    <w:rsid w:val="0021683C"/>
    <w:rsid w:val="00223357"/>
    <w:rsid w:val="002378DA"/>
    <w:rsid w:val="00253CA0"/>
    <w:rsid w:val="002B2197"/>
    <w:rsid w:val="002B2E0B"/>
    <w:rsid w:val="002D2CA4"/>
    <w:rsid w:val="002D670C"/>
    <w:rsid w:val="002E13CC"/>
    <w:rsid w:val="00302D60"/>
    <w:rsid w:val="00337056"/>
    <w:rsid w:val="0034635A"/>
    <w:rsid w:val="00352AA7"/>
    <w:rsid w:val="00366617"/>
    <w:rsid w:val="00385B9A"/>
    <w:rsid w:val="003A2F82"/>
    <w:rsid w:val="003B2098"/>
    <w:rsid w:val="003C2725"/>
    <w:rsid w:val="003D4BE8"/>
    <w:rsid w:val="003D68F4"/>
    <w:rsid w:val="0042237A"/>
    <w:rsid w:val="00455560"/>
    <w:rsid w:val="00482E88"/>
    <w:rsid w:val="004B7BFF"/>
    <w:rsid w:val="004C0608"/>
    <w:rsid w:val="004C2DB2"/>
    <w:rsid w:val="004E4D4B"/>
    <w:rsid w:val="004F4767"/>
    <w:rsid w:val="00500EC5"/>
    <w:rsid w:val="00546608"/>
    <w:rsid w:val="0054708C"/>
    <w:rsid w:val="0055605D"/>
    <w:rsid w:val="005637A0"/>
    <w:rsid w:val="005B6D04"/>
    <w:rsid w:val="005C57A4"/>
    <w:rsid w:val="005E6050"/>
    <w:rsid w:val="0063056A"/>
    <w:rsid w:val="00634A05"/>
    <w:rsid w:val="00640818"/>
    <w:rsid w:val="0064304B"/>
    <w:rsid w:val="00680469"/>
    <w:rsid w:val="006C0B4B"/>
    <w:rsid w:val="006D7736"/>
    <w:rsid w:val="006E636F"/>
    <w:rsid w:val="00742A50"/>
    <w:rsid w:val="007555E6"/>
    <w:rsid w:val="007577EC"/>
    <w:rsid w:val="007B2789"/>
    <w:rsid w:val="007D2ABB"/>
    <w:rsid w:val="007D6888"/>
    <w:rsid w:val="007F26EA"/>
    <w:rsid w:val="00810E9A"/>
    <w:rsid w:val="00834DEC"/>
    <w:rsid w:val="0083550B"/>
    <w:rsid w:val="00841730"/>
    <w:rsid w:val="00847CD0"/>
    <w:rsid w:val="00871869"/>
    <w:rsid w:val="00877DB1"/>
    <w:rsid w:val="00882193"/>
    <w:rsid w:val="008A6E9B"/>
    <w:rsid w:val="008B5E78"/>
    <w:rsid w:val="008C26B2"/>
    <w:rsid w:val="008F1693"/>
    <w:rsid w:val="008F6410"/>
    <w:rsid w:val="00900C10"/>
    <w:rsid w:val="00901F09"/>
    <w:rsid w:val="009137E5"/>
    <w:rsid w:val="009204DC"/>
    <w:rsid w:val="009214BF"/>
    <w:rsid w:val="00925E05"/>
    <w:rsid w:val="00927609"/>
    <w:rsid w:val="00943952"/>
    <w:rsid w:val="00964F68"/>
    <w:rsid w:val="009B15CB"/>
    <w:rsid w:val="009E1EFE"/>
    <w:rsid w:val="009F2E1C"/>
    <w:rsid w:val="009F4173"/>
    <w:rsid w:val="009F448F"/>
    <w:rsid w:val="00A001E3"/>
    <w:rsid w:val="00A00D60"/>
    <w:rsid w:val="00A12EE3"/>
    <w:rsid w:val="00A238FE"/>
    <w:rsid w:val="00A30346"/>
    <w:rsid w:val="00A567B8"/>
    <w:rsid w:val="00A61CD8"/>
    <w:rsid w:val="00A748BA"/>
    <w:rsid w:val="00A91738"/>
    <w:rsid w:val="00AA70BC"/>
    <w:rsid w:val="00AD0204"/>
    <w:rsid w:val="00AD1217"/>
    <w:rsid w:val="00AE6586"/>
    <w:rsid w:val="00AF1298"/>
    <w:rsid w:val="00B0539A"/>
    <w:rsid w:val="00B123EA"/>
    <w:rsid w:val="00B21D36"/>
    <w:rsid w:val="00B5202C"/>
    <w:rsid w:val="00B83766"/>
    <w:rsid w:val="00BA6224"/>
    <w:rsid w:val="00BB5027"/>
    <w:rsid w:val="00BE48BA"/>
    <w:rsid w:val="00BF1B15"/>
    <w:rsid w:val="00BF6FE4"/>
    <w:rsid w:val="00C06E4D"/>
    <w:rsid w:val="00C16D01"/>
    <w:rsid w:val="00C30C1F"/>
    <w:rsid w:val="00C51882"/>
    <w:rsid w:val="00C55CC0"/>
    <w:rsid w:val="00C6069B"/>
    <w:rsid w:val="00C65C7F"/>
    <w:rsid w:val="00C7049E"/>
    <w:rsid w:val="00CC6EB8"/>
    <w:rsid w:val="00CD7C29"/>
    <w:rsid w:val="00CF675C"/>
    <w:rsid w:val="00D071D3"/>
    <w:rsid w:val="00D24516"/>
    <w:rsid w:val="00D2606D"/>
    <w:rsid w:val="00D27311"/>
    <w:rsid w:val="00D429A5"/>
    <w:rsid w:val="00D555B2"/>
    <w:rsid w:val="00D57F40"/>
    <w:rsid w:val="00D601CA"/>
    <w:rsid w:val="00D6622B"/>
    <w:rsid w:val="00D70D26"/>
    <w:rsid w:val="00D83763"/>
    <w:rsid w:val="00DA7B87"/>
    <w:rsid w:val="00DB1D15"/>
    <w:rsid w:val="00DD276B"/>
    <w:rsid w:val="00E01EF2"/>
    <w:rsid w:val="00E04DB6"/>
    <w:rsid w:val="00E05EA9"/>
    <w:rsid w:val="00E751AE"/>
    <w:rsid w:val="00E81F5F"/>
    <w:rsid w:val="00E90800"/>
    <w:rsid w:val="00E91F58"/>
    <w:rsid w:val="00E9213B"/>
    <w:rsid w:val="00EA0232"/>
    <w:rsid w:val="00EB68AD"/>
    <w:rsid w:val="00F22129"/>
    <w:rsid w:val="00F42FC1"/>
    <w:rsid w:val="00F53C84"/>
    <w:rsid w:val="00F663B6"/>
    <w:rsid w:val="00F706D2"/>
    <w:rsid w:val="00F87B9B"/>
    <w:rsid w:val="00F93358"/>
    <w:rsid w:val="00F936BA"/>
    <w:rsid w:val="00F93F10"/>
    <w:rsid w:val="00FA3497"/>
    <w:rsid w:val="00FA62A2"/>
    <w:rsid w:val="00FB4577"/>
    <w:rsid w:val="00FD7D3C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5E8B68"/>
  <w15:chartTrackingRefBased/>
  <w15:docId w15:val="{E2F5BD84-388B-46AE-ACD3-C398B714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70C"/>
    <w:rPr>
      <w:sz w:val="24"/>
      <w:szCs w:val="24"/>
    </w:rPr>
  </w:style>
  <w:style w:type="paragraph" w:styleId="Ttulo1">
    <w:name w:val="heading 1"/>
    <w:basedOn w:val="Normal"/>
    <w:next w:val="Normal"/>
    <w:qFormat/>
    <w:rsid w:val="002D670C"/>
    <w:pPr>
      <w:keepNext/>
      <w:outlineLvl w:val="0"/>
    </w:pPr>
    <w:rPr>
      <w:rFonts w:ascii="Arial" w:hAnsi="Arial" w:cs="Arial"/>
      <w:b/>
      <w:bCs/>
      <w:sz w:val="3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A61C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61CD8"/>
    <w:pPr>
      <w:tabs>
        <w:tab w:val="center" w:pos="4252"/>
        <w:tab w:val="right" w:pos="8504"/>
      </w:tabs>
    </w:pPr>
  </w:style>
  <w:style w:type="paragraph" w:styleId="Ttulo">
    <w:name w:val="Título"/>
    <w:basedOn w:val="Normal"/>
    <w:qFormat/>
    <w:rsid w:val="002D670C"/>
    <w:pPr>
      <w:jc w:val="center"/>
    </w:pPr>
    <w:rPr>
      <w:rFonts w:ascii="Arial" w:hAnsi="Arial"/>
      <w:b/>
      <w:sz w:val="40"/>
      <w:szCs w:val="20"/>
      <w:lang w:val="es-MX"/>
    </w:rPr>
  </w:style>
  <w:style w:type="paragraph" w:styleId="Textoindependiente">
    <w:name w:val="Body Text"/>
    <w:basedOn w:val="Normal"/>
    <w:rsid w:val="002D670C"/>
    <w:pPr>
      <w:spacing w:line="360" w:lineRule="auto"/>
      <w:jc w:val="both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22335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C6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B21D3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21D36"/>
    <w:rPr>
      <w:sz w:val="20"/>
      <w:szCs w:val="20"/>
    </w:rPr>
  </w:style>
  <w:style w:type="character" w:customStyle="1" w:styleId="TextocomentarioCar">
    <w:name w:val="Texto comentario Car"/>
    <w:link w:val="Textocomentario"/>
    <w:rsid w:val="00B21D3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21D36"/>
    <w:rPr>
      <w:b/>
      <w:bCs/>
    </w:rPr>
  </w:style>
  <w:style w:type="character" w:customStyle="1" w:styleId="AsuntodelcomentarioCar">
    <w:name w:val="Asunto del comentario Car"/>
    <w:link w:val="Asuntodelcomentario"/>
    <w:rsid w:val="00B21D36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ricela.TECDIS\Mis%20documentos\Proyecto%20Ing.%20Mec&#225;nica\Ty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TyD.dot</Template>
  <TotalTime>0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EVALUACIÓN DE PROYECTO</vt:lpstr>
    </vt:vector>
  </TitlesOfParts>
  <Company>Universidad de Los Andes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EVALUACIÓN DE PROYECTO</dc:title>
  <dc:subject/>
  <dc:creator>Depto Tecnología y Diseño</dc:creator>
  <cp:keywords/>
  <cp:lastModifiedBy>Jean-Francois Dulhoste</cp:lastModifiedBy>
  <cp:revision>2</cp:revision>
  <cp:lastPrinted>2010-06-15T14:23:00Z</cp:lastPrinted>
  <dcterms:created xsi:type="dcterms:W3CDTF">2016-06-14T21:28:00Z</dcterms:created>
  <dcterms:modified xsi:type="dcterms:W3CDTF">2016-06-14T21:28:00Z</dcterms:modified>
</cp:coreProperties>
</file>