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45"/>
        <w:gridCol w:w="281"/>
        <w:gridCol w:w="510"/>
        <w:gridCol w:w="863"/>
        <w:gridCol w:w="138"/>
        <w:gridCol w:w="286"/>
        <w:gridCol w:w="232"/>
        <w:gridCol w:w="2659"/>
        <w:gridCol w:w="566"/>
      </w:tblGrid>
      <w:tr w:rsidR="00CC6EB8" w:rsidRPr="00BF6FE4" w:rsidTr="004711EB">
        <w:trPr>
          <w:trHeight w:val="1084"/>
        </w:trPr>
        <w:tc>
          <w:tcPr>
            <w:tcW w:w="8732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  <w:r w:rsidRPr="00BF6FE4">
              <w:rPr>
                <w:sz w:val="32"/>
                <w:szCs w:val="32"/>
              </w:rPr>
              <w:t>ACTA DE EVALUACIÓN DE PROYECTO</w:t>
            </w:r>
          </w:p>
          <w:p w:rsidR="00CC6EB8" w:rsidRPr="00BF6FE4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  <w:r w:rsidRPr="00BF6FE4">
              <w:rPr>
                <w:sz w:val="32"/>
                <w:szCs w:val="32"/>
              </w:rPr>
              <w:t>INGENIERÍA MECÁNICA</w:t>
            </w:r>
          </w:p>
        </w:tc>
      </w:tr>
      <w:tr w:rsidR="00CC6EB8" w:rsidRPr="00BF6FE4" w:rsidTr="004711EB">
        <w:tc>
          <w:tcPr>
            <w:tcW w:w="8732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B8" w:rsidRPr="00BF6FE4" w:rsidRDefault="00CC6EB8" w:rsidP="00BF6FE4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CC6EB8" w:rsidRPr="00BF6FE4" w:rsidRDefault="00CC6EB8" w:rsidP="00BF6FE4">
            <w:pPr>
              <w:spacing w:line="360" w:lineRule="auto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Quienes suscriben, Jurado designado para conocer y evaluar el Proyecto Intitulado:</w:t>
            </w:r>
          </w:p>
        </w:tc>
      </w:tr>
      <w:tr w:rsidR="00CC6EB8" w:rsidRPr="00BF6FE4" w:rsidTr="004711EB">
        <w:trPr>
          <w:trHeight w:val="1350"/>
        </w:trPr>
        <w:tc>
          <w:tcPr>
            <w:tcW w:w="8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>“Título del Proyecto”</w:t>
            </w:r>
          </w:p>
        </w:tc>
      </w:tr>
      <w:tr w:rsidR="00CC6EB8" w:rsidRPr="00BF6FE4" w:rsidTr="004711EB">
        <w:tc>
          <w:tcPr>
            <w:tcW w:w="8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D4F" w:rsidRDefault="00186D4F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Realizado por el Bachiller: </w:t>
            </w:r>
          </w:p>
        </w:tc>
      </w:tr>
      <w:tr w:rsidR="00CC6EB8" w:rsidRPr="00BF6FE4" w:rsidTr="004711EB">
        <w:trPr>
          <w:trHeight w:val="595"/>
        </w:trPr>
        <w:tc>
          <w:tcPr>
            <w:tcW w:w="5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>Br. Nombre y Apellido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C.I.: </w:t>
            </w:r>
          </w:p>
        </w:tc>
      </w:tr>
      <w:tr w:rsidR="00CC6EB8" w:rsidRPr="00BF6FE4" w:rsidTr="004711EB">
        <w:tc>
          <w:tcPr>
            <w:tcW w:w="8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</w:p>
        </w:tc>
      </w:tr>
      <w:tr w:rsidR="00CC6EB8" w:rsidRPr="00BF6FE4" w:rsidTr="004711EB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Inscrito en el semestre: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D2606D" w:rsidRDefault="00CC6EB8" w:rsidP="00BF6FE4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D2606D">
              <w:rPr>
                <w:rFonts w:ascii="Arial" w:hAnsi="Arial"/>
                <w:b/>
                <w:sz w:val="22"/>
              </w:rPr>
              <w:t>A o B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Del año: 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D2606D" w:rsidRDefault="00CC6EB8" w:rsidP="00BF6FE4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D2606D">
              <w:rPr>
                <w:rFonts w:ascii="Arial" w:hAnsi="Arial"/>
                <w:b/>
                <w:sz w:val="22"/>
              </w:rPr>
              <w:t>Año de primera inscripción</w:t>
            </w:r>
          </w:p>
        </w:tc>
      </w:tr>
      <w:tr w:rsidR="00CC6EB8" w:rsidRPr="00BF6FE4" w:rsidTr="004711EB">
        <w:tc>
          <w:tcPr>
            <w:tcW w:w="87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:rsidTr="004711EB">
        <w:trPr>
          <w:gridAfter w:val="1"/>
          <w:wAfter w:w="566" w:type="dxa"/>
        </w:trPr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EB8" w:rsidRPr="00BF6FE4" w:rsidRDefault="000038A5" w:rsidP="00BA19C5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CC6EB8" w:rsidRPr="00BF6FE4">
              <w:rPr>
                <w:rFonts w:ascii="Arial" w:hAnsi="Arial"/>
                <w:sz w:val="22"/>
              </w:rPr>
              <w:t>Hacemos constar que después de evaluar el Proyecto se le ha asignado la calificación de</w:t>
            </w:r>
            <w:r w:rsidR="00F22129" w:rsidRPr="00BF6FE4">
              <w:rPr>
                <w:rFonts w:ascii="Arial" w:hAnsi="Arial"/>
                <w:sz w:val="22"/>
              </w:rPr>
              <w:t>:</w:t>
            </w:r>
            <w:r w:rsidR="00B545D2">
              <w:rPr>
                <w:rFonts w:ascii="Arial" w:hAnsi="Arial"/>
                <w:sz w:val="14"/>
              </w:rPr>
              <w:t xml:space="preserve"> </w:t>
            </w:r>
            <w:r w:rsidR="004711EB" w:rsidRPr="004711EB">
              <w:rPr>
                <w:rFonts w:ascii="Arial" w:hAnsi="Arial"/>
                <w:sz w:val="12"/>
              </w:rPr>
              <w:t>Escribir Nota en letra y (numero)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EB8" w:rsidRPr="00B545D2" w:rsidRDefault="00CC6EB8" w:rsidP="00B545D2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0038A5" w:rsidRPr="00BF6FE4" w:rsidTr="004711EB">
        <w:trPr>
          <w:gridAfter w:val="1"/>
          <w:wAfter w:w="566" w:type="dxa"/>
        </w:trPr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A5" w:rsidRPr="000038A5" w:rsidRDefault="000038A5" w:rsidP="00BF6FE4">
            <w:pPr>
              <w:spacing w:line="360" w:lineRule="auto"/>
              <w:jc w:val="right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8A5" w:rsidRPr="000038A5" w:rsidRDefault="000038A5" w:rsidP="00BF6FE4">
            <w:pPr>
              <w:spacing w:line="360" w:lineRule="auto"/>
              <w:rPr>
                <w:rFonts w:ascii="Arial" w:hAnsi="Arial"/>
                <w:b/>
                <w:sz w:val="12"/>
                <w:szCs w:val="16"/>
              </w:rPr>
            </w:pPr>
          </w:p>
        </w:tc>
      </w:tr>
      <w:tr w:rsidR="000038A5" w:rsidRPr="00BF6FE4" w:rsidTr="004711EB">
        <w:trPr>
          <w:gridAfter w:val="1"/>
          <w:wAfter w:w="566" w:type="dxa"/>
          <w:trHeight w:val="487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5D2" w:rsidRDefault="000038A5" w:rsidP="000038A5">
            <w:pPr>
              <w:spacing w:line="36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2"/>
              </w:rPr>
              <w:t>Y se le otorga la mención:</w:t>
            </w:r>
            <w:r w:rsidR="00B545D2" w:rsidRPr="00B545D2">
              <w:rPr>
                <w:rFonts w:ascii="Arial" w:hAnsi="Arial"/>
                <w:b/>
                <w:sz w:val="14"/>
              </w:rPr>
              <w:t xml:space="preserve"> </w:t>
            </w:r>
          </w:p>
          <w:p w:rsidR="000038A5" w:rsidRPr="00BF6FE4" w:rsidRDefault="004711EB" w:rsidP="00B545D2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4711EB">
              <w:rPr>
                <w:rFonts w:ascii="Arial" w:hAnsi="Arial"/>
                <w:sz w:val="12"/>
              </w:rPr>
              <w:t>Sin mención, Biblioteca o Publicación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A5" w:rsidRPr="004711EB" w:rsidRDefault="000038A5" w:rsidP="000038A5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CC6EB8" w:rsidRPr="00BF6FE4" w:rsidTr="004711EB"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:rsidTr="004711EB"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Tutor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Cotutor</w:t>
            </w:r>
          </w:p>
        </w:tc>
      </w:tr>
      <w:tr w:rsidR="00CC6EB8" w:rsidRPr="00BF6FE4" w:rsidTr="004711EB"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:rsidTr="004711EB"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Jurado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Jurado</w:t>
            </w:r>
          </w:p>
        </w:tc>
      </w:tr>
      <w:tr w:rsidR="00F22129" w:rsidRPr="00BF6FE4" w:rsidTr="004711EB"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22129" w:rsidRPr="00BF6FE4" w:rsidTr="004711EB"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22129" w:rsidRPr="00BF6FE4" w:rsidTr="004711EB"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129" w:rsidRDefault="00F22129" w:rsidP="000038A5">
            <w:pPr>
              <w:spacing w:before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BF6FE4">
              <w:rPr>
                <w:rFonts w:ascii="Arial" w:hAnsi="Arial"/>
                <w:sz w:val="22"/>
              </w:rPr>
              <w:t>Prof</w:t>
            </w:r>
            <w:proofErr w:type="spellEnd"/>
            <w:r w:rsidRPr="00BF6FE4">
              <w:rPr>
                <w:rFonts w:ascii="Arial" w:hAnsi="Arial"/>
                <w:sz w:val="22"/>
              </w:rPr>
              <w:t>:</w:t>
            </w:r>
          </w:p>
          <w:p w:rsidR="000038A5" w:rsidRPr="00BF6FE4" w:rsidRDefault="000038A5" w:rsidP="000038A5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Coordinador de Proyectos</w:t>
            </w:r>
          </w:p>
        </w:tc>
      </w:tr>
    </w:tbl>
    <w:p w:rsidR="00CC6EB8" w:rsidRPr="004711EB" w:rsidRDefault="004711EB" w:rsidP="000038A5">
      <w:pPr>
        <w:pStyle w:val="Ttulo1"/>
        <w:rPr>
          <w:b w:val="0"/>
          <w:sz w:val="32"/>
          <w:szCs w:val="32"/>
        </w:rPr>
      </w:pPr>
      <w:r w:rsidRPr="004711EB">
        <w:rPr>
          <w:b w:val="0"/>
          <w:sz w:val="22"/>
        </w:rPr>
        <w:t xml:space="preserve">Mérida,   </w:t>
      </w:r>
      <w:r>
        <w:rPr>
          <w:b w:val="0"/>
          <w:sz w:val="22"/>
        </w:rPr>
        <w:t>XX de MES de 20XX</w:t>
      </w:r>
      <w:bookmarkStart w:id="0" w:name="_GoBack"/>
      <w:bookmarkEnd w:id="0"/>
    </w:p>
    <w:sectPr w:rsidR="00CC6EB8" w:rsidRPr="004711EB" w:rsidSect="00CC6EB8">
      <w:headerReference w:type="default" r:id="rId7"/>
      <w:footerReference w:type="default" r:id="rId8"/>
      <w:pgSz w:w="12242" w:h="15842" w:code="1"/>
      <w:pgMar w:top="1417" w:right="1701" w:bottom="1417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58" w:rsidRDefault="004A6E58">
      <w:r>
        <w:separator/>
      </w:r>
    </w:p>
  </w:endnote>
  <w:endnote w:type="continuationSeparator" w:id="0">
    <w:p w:rsidR="004A6E58" w:rsidRDefault="004A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A" w:rsidRPr="006C0B4B" w:rsidRDefault="00713507" w:rsidP="00B123EA">
    <w:pPr>
      <w:pStyle w:val="Piedepgina"/>
      <w:ind w:left="360"/>
      <w:rPr>
        <w:rFonts w:ascii="Helvetica" w:hAnsi="Helvetica" w:cs="Tunga"/>
        <w:b/>
        <w:color w:val="336699"/>
        <w:sz w:val="20"/>
        <w:szCs w:val="20"/>
      </w:rPr>
    </w:pPr>
    <w:r w:rsidRPr="006C0B4B">
      <w:rPr>
        <w:rFonts w:ascii="Helvetica" w:hAnsi="Helvetica"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-33020</wp:posOffset>
          </wp:positionV>
          <wp:extent cx="497205" cy="536575"/>
          <wp:effectExtent l="0" t="0" r="0" b="0"/>
          <wp:wrapSquare wrapText="bothSides"/>
          <wp:docPr id="7" name="Imagen 7" descr="Escudo escuela azul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escuela azul 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0C">
      <w:rPr>
        <w:rFonts w:ascii="Helvetica" w:hAnsi="Helvetica" w:cs="Tunga"/>
        <w:b/>
        <w:color w:val="336699"/>
        <w:sz w:val="20"/>
        <w:szCs w:val="20"/>
      </w:rPr>
      <w:t>Proyecto de Ingeniería Mecánica</w:t>
    </w:r>
  </w:p>
  <w:p w:rsidR="00B123EA" w:rsidRPr="006C0B4B" w:rsidRDefault="00B123EA" w:rsidP="00B123EA">
    <w:pPr>
      <w:pStyle w:val="Piedepgina"/>
      <w:ind w:left="360"/>
      <w:rPr>
        <w:rFonts w:ascii="Helvetica" w:hAnsi="Helvetica"/>
        <w:color w:val="336699"/>
        <w:sz w:val="10"/>
      </w:rPr>
    </w:pPr>
  </w:p>
  <w:p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>Escuela de Ingeniería Mecánica, Núcleo La Hechicera, Edif. B de Ingeniería 2do Piso. Ala Este. Mérida 5101 – Venezuela.</w:t>
    </w:r>
  </w:p>
  <w:p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 xml:space="preserve">Teléfono: (58 </w:t>
    </w:r>
    <w:r w:rsidR="00482E88">
      <w:rPr>
        <w:rFonts w:ascii="Helvetica" w:hAnsi="Helvetica" w:cs="Tunga"/>
        <w:color w:val="336699"/>
        <w:sz w:val="14"/>
        <w:szCs w:val="14"/>
      </w:rPr>
      <w:t>– 274) 240 2934</w:t>
    </w:r>
    <w:r w:rsidRPr="006C0B4B">
      <w:rPr>
        <w:rFonts w:ascii="Helvetica" w:hAnsi="Helvetica" w:cs="Tunga"/>
        <w:color w:val="336699"/>
        <w:sz w:val="14"/>
        <w:szCs w:val="14"/>
      </w:rPr>
      <w:t>. Correo-e: sectyd@ula.ve.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58" w:rsidRDefault="004A6E58">
      <w:r>
        <w:separator/>
      </w:r>
    </w:p>
  </w:footnote>
  <w:footnote w:type="continuationSeparator" w:id="0">
    <w:p w:rsidR="004A6E58" w:rsidRDefault="004A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A" w:rsidRDefault="00713507" w:rsidP="00A61CD8">
    <w:pPr>
      <w:pStyle w:val="Encabezado"/>
      <w:ind w:left="-540"/>
    </w:pPr>
    <w:r w:rsidRPr="00A61CD8">
      <w:rPr>
        <w:noProof/>
      </w:rPr>
      <w:drawing>
        <wp:inline distT="0" distB="0" distL="0" distR="0">
          <wp:extent cx="27051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7.5pt" o:bullet="t">
        <v:imagedata r:id="rId1" o:title=""/>
      </v:shape>
    </w:pict>
  </w:numPicBullet>
  <w:abstractNum w:abstractNumId="0" w15:restartNumberingAfterBreak="0">
    <w:nsid w:val="03A505D5"/>
    <w:multiLevelType w:val="hybridMultilevel"/>
    <w:tmpl w:val="EE082A66"/>
    <w:lvl w:ilvl="0" w:tplc="DF5C5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A3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5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8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A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6D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05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2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C"/>
    <w:rsid w:val="000038A5"/>
    <w:rsid w:val="00035F53"/>
    <w:rsid w:val="00081A29"/>
    <w:rsid w:val="00082D56"/>
    <w:rsid w:val="00090B7E"/>
    <w:rsid w:val="000C3A59"/>
    <w:rsid w:val="000C7571"/>
    <w:rsid w:val="000E122F"/>
    <w:rsid w:val="00113929"/>
    <w:rsid w:val="00136B8C"/>
    <w:rsid w:val="001574BE"/>
    <w:rsid w:val="001748DC"/>
    <w:rsid w:val="00176607"/>
    <w:rsid w:val="00186D4F"/>
    <w:rsid w:val="001A2BD1"/>
    <w:rsid w:val="001A5F2D"/>
    <w:rsid w:val="001A7056"/>
    <w:rsid w:val="001C48A8"/>
    <w:rsid w:val="001D5129"/>
    <w:rsid w:val="001F53F7"/>
    <w:rsid w:val="00223357"/>
    <w:rsid w:val="002378DA"/>
    <w:rsid w:val="00253CA0"/>
    <w:rsid w:val="00272176"/>
    <w:rsid w:val="002B2197"/>
    <w:rsid w:val="002B2E0B"/>
    <w:rsid w:val="002D2CA4"/>
    <w:rsid w:val="002D670C"/>
    <w:rsid w:val="002E13CC"/>
    <w:rsid w:val="00302D60"/>
    <w:rsid w:val="00337056"/>
    <w:rsid w:val="0034635A"/>
    <w:rsid w:val="00352AA7"/>
    <w:rsid w:val="00366617"/>
    <w:rsid w:val="00385B9A"/>
    <w:rsid w:val="003A2F82"/>
    <w:rsid w:val="003B2098"/>
    <w:rsid w:val="003D4BE8"/>
    <w:rsid w:val="0042237A"/>
    <w:rsid w:val="00455560"/>
    <w:rsid w:val="004711EB"/>
    <w:rsid w:val="00482E88"/>
    <w:rsid w:val="004A6E58"/>
    <w:rsid w:val="004B7BFF"/>
    <w:rsid w:val="004C2DB2"/>
    <w:rsid w:val="004E4D4B"/>
    <w:rsid w:val="004F4767"/>
    <w:rsid w:val="00500EC5"/>
    <w:rsid w:val="00546608"/>
    <w:rsid w:val="0054708C"/>
    <w:rsid w:val="0055605D"/>
    <w:rsid w:val="005637A0"/>
    <w:rsid w:val="005B6D04"/>
    <w:rsid w:val="005E6050"/>
    <w:rsid w:val="0063056A"/>
    <w:rsid w:val="00634A05"/>
    <w:rsid w:val="00640818"/>
    <w:rsid w:val="0064304B"/>
    <w:rsid w:val="00680469"/>
    <w:rsid w:val="006C0B4B"/>
    <w:rsid w:val="006D7736"/>
    <w:rsid w:val="006E636F"/>
    <w:rsid w:val="00713507"/>
    <w:rsid w:val="00742A50"/>
    <w:rsid w:val="007555E6"/>
    <w:rsid w:val="007577EC"/>
    <w:rsid w:val="007B2789"/>
    <w:rsid w:val="007D2ABB"/>
    <w:rsid w:val="007D6888"/>
    <w:rsid w:val="007F26EA"/>
    <w:rsid w:val="00810E9A"/>
    <w:rsid w:val="00834DEC"/>
    <w:rsid w:val="0083550B"/>
    <w:rsid w:val="00841730"/>
    <w:rsid w:val="00847CD0"/>
    <w:rsid w:val="00882193"/>
    <w:rsid w:val="008A6E9B"/>
    <w:rsid w:val="008B5E78"/>
    <w:rsid w:val="008C26B2"/>
    <w:rsid w:val="008F1693"/>
    <w:rsid w:val="008F6410"/>
    <w:rsid w:val="00900C10"/>
    <w:rsid w:val="00901F09"/>
    <w:rsid w:val="009137E5"/>
    <w:rsid w:val="009204DC"/>
    <w:rsid w:val="009214BF"/>
    <w:rsid w:val="00925E05"/>
    <w:rsid w:val="00927609"/>
    <w:rsid w:val="00943952"/>
    <w:rsid w:val="00964F68"/>
    <w:rsid w:val="009B15CB"/>
    <w:rsid w:val="009E1EFE"/>
    <w:rsid w:val="009F2E1C"/>
    <w:rsid w:val="009F4173"/>
    <w:rsid w:val="009F448F"/>
    <w:rsid w:val="00A001E3"/>
    <w:rsid w:val="00A00D60"/>
    <w:rsid w:val="00A12EE3"/>
    <w:rsid w:val="00A238FE"/>
    <w:rsid w:val="00A30346"/>
    <w:rsid w:val="00A567B8"/>
    <w:rsid w:val="00A61CD8"/>
    <w:rsid w:val="00A748BA"/>
    <w:rsid w:val="00A91738"/>
    <w:rsid w:val="00AA70BC"/>
    <w:rsid w:val="00AD0204"/>
    <w:rsid w:val="00AD1217"/>
    <w:rsid w:val="00AE6586"/>
    <w:rsid w:val="00AF1298"/>
    <w:rsid w:val="00B0539A"/>
    <w:rsid w:val="00B123EA"/>
    <w:rsid w:val="00B5202C"/>
    <w:rsid w:val="00B545D2"/>
    <w:rsid w:val="00B83766"/>
    <w:rsid w:val="00BA19C5"/>
    <w:rsid w:val="00BA6224"/>
    <w:rsid w:val="00BB5027"/>
    <w:rsid w:val="00BE48BA"/>
    <w:rsid w:val="00BF1B15"/>
    <w:rsid w:val="00BF6FE4"/>
    <w:rsid w:val="00C16D01"/>
    <w:rsid w:val="00C30C1F"/>
    <w:rsid w:val="00C51882"/>
    <w:rsid w:val="00C55CC0"/>
    <w:rsid w:val="00C6069B"/>
    <w:rsid w:val="00C65C7F"/>
    <w:rsid w:val="00C7049E"/>
    <w:rsid w:val="00CC6EB8"/>
    <w:rsid w:val="00CD7C29"/>
    <w:rsid w:val="00CF675C"/>
    <w:rsid w:val="00D071D3"/>
    <w:rsid w:val="00D24516"/>
    <w:rsid w:val="00D2606D"/>
    <w:rsid w:val="00D27311"/>
    <w:rsid w:val="00D429A5"/>
    <w:rsid w:val="00D555B2"/>
    <w:rsid w:val="00D57F40"/>
    <w:rsid w:val="00D601CA"/>
    <w:rsid w:val="00D6622B"/>
    <w:rsid w:val="00D70D26"/>
    <w:rsid w:val="00D83763"/>
    <w:rsid w:val="00DA7B87"/>
    <w:rsid w:val="00DD276B"/>
    <w:rsid w:val="00E01EF2"/>
    <w:rsid w:val="00E04DB6"/>
    <w:rsid w:val="00E05EA9"/>
    <w:rsid w:val="00E751AE"/>
    <w:rsid w:val="00E81F5F"/>
    <w:rsid w:val="00E90800"/>
    <w:rsid w:val="00E91F58"/>
    <w:rsid w:val="00E9213B"/>
    <w:rsid w:val="00EA0232"/>
    <w:rsid w:val="00EB68AD"/>
    <w:rsid w:val="00F22129"/>
    <w:rsid w:val="00F42FC1"/>
    <w:rsid w:val="00F53C84"/>
    <w:rsid w:val="00F663B6"/>
    <w:rsid w:val="00F706D2"/>
    <w:rsid w:val="00F87B9B"/>
    <w:rsid w:val="00F93358"/>
    <w:rsid w:val="00F936BA"/>
    <w:rsid w:val="00F93F10"/>
    <w:rsid w:val="00FA3497"/>
    <w:rsid w:val="00FA62A2"/>
    <w:rsid w:val="00FB4577"/>
    <w:rsid w:val="00FD7D3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F4BC3-5D6D-4DA9-B8CF-26DE2B32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0C"/>
    <w:rPr>
      <w:sz w:val="24"/>
      <w:szCs w:val="24"/>
    </w:rPr>
  </w:style>
  <w:style w:type="paragraph" w:styleId="Ttulo1">
    <w:name w:val="heading 1"/>
    <w:basedOn w:val="Normal"/>
    <w:next w:val="Normal"/>
    <w:qFormat/>
    <w:rsid w:val="002D670C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CD8"/>
    <w:pPr>
      <w:tabs>
        <w:tab w:val="center" w:pos="4252"/>
        <w:tab w:val="right" w:pos="8504"/>
      </w:tabs>
    </w:pPr>
  </w:style>
  <w:style w:type="paragraph" w:styleId="Ttulo">
    <w:name w:val="Título"/>
    <w:basedOn w:val="Normal"/>
    <w:qFormat/>
    <w:rsid w:val="002D670C"/>
    <w:pPr>
      <w:jc w:val="center"/>
    </w:pPr>
    <w:rPr>
      <w:rFonts w:ascii="Arial" w:hAnsi="Arial"/>
      <w:b/>
      <w:sz w:val="40"/>
      <w:szCs w:val="20"/>
      <w:lang w:val="es-MX"/>
    </w:rPr>
  </w:style>
  <w:style w:type="paragraph" w:styleId="Textoindependiente">
    <w:name w:val="Body Text"/>
    <w:basedOn w:val="Normal"/>
    <w:rsid w:val="002D670C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233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C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cela.TECDIS\Mis%20documentos\Proyecto%20Ing.%20Mec&#225;nica\Ty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TyD.dot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EVALUACIÓN DE PROYECTO</vt:lpstr>
    </vt:vector>
  </TitlesOfParts>
  <Company>Universidad de Los Andes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EVALUACIÓN DE PROYECTO</dc:title>
  <dc:subject/>
  <dc:creator>Depto Tecnología y Diseño</dc:creator>
  <cp:keywords/>
  <cp:lastModifiedBy>Jean-Francois Dulhoste</cp:lastModifiedBy>
  <cp:revision>3</cp:revision>
  <cp:lastPrinted>2010-06-15T14:23:00Z</cp:lastPrinted>
  <dcterms:created xsi:type="dcterms:W3CDTF">2016-06-14T21:33:00Z</dcterms:created>
  <dcterms:modified xsi:type="dcterms:W3CDTF">2016-06-14T21:36:00Z</dcterms:modified>
</cp:coreProperties>
</file>