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8" w:rsidRDefault="00CC6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51"/>
        <w:gridCol w:w="1412"/>
        <w:gridCol w:w="670"/>
        <w:gridCol w:w="3207"/>
        <w:gridCol w:w="108"/>
      </w:tblGrid>
      <w:tr w:rsidR="00CC6EB8" w:rsidRPr="00BF6FE4" w:rsidTr="00486A75">
        <w:trPr>
          <w:gridBefore w:val="1"/>
          <w:wBefore w:w="108" w:type="dxa"/>
          <w:trHeight w:val="1084"/>
        </w:trPr>
        <w:tc>
          <w:tcPr>
            <w:tcW w:w="894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93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 xml:space="preserve">ACTA DE </w:t>
            </w:r>
            <w:r w:rsidR="00446393">
              <w:rPr>
                <w:sz w:val="32"/>
                <w:szCs w:val="32"/>
              </w:rPr>
              <w:t>NOMBRAMIENTO DE JURADO</w:t>
            </w:r>
          </w:p>
          <w:p w:rsidR="00CC6EB8" w:rsidRPr="00BF6FE4" w:rsidRDefault="00CC6EB8" w:rsidP="00446393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>PROYECTO</w:t>
            </w:r>
            <w:r w:rsidR="00446393">
              <w:rPr>
                <w:sz w:val="32"/>
                <w:szCs w:val="32"/>
              </w:rPr>
              <w:t xml:space="preserve"> </w:t>
            </w:r>
            <w:r w:rsidRPr="00BF6FE4">
              <w:rPr>
                <w:sz w:val="32"/>
                <w:szCs w:val="32"/>
              </w:rPr>
              <w:t>INGENIERÍA MECÁNICA</w:t>
            </w:r>
          </w:p>
        </w:tc>
      </w:tr>
      <w:tr w:rsidR="00CC6EB8" w:rsidRPr="00BF6FE4" w:rsidTr="00486A75">
        <w:trPr>
          <w:gridBefore w:val="1"/>
          <w:wBefore w:w="108" w:type="dxa"/>
        </w:trPr>
        <w:tc>
          <w:tcPr>
            <w:tcW w:w="894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B8" w:rsidRPr="00BF6FE4" w:rsidRDefault="00CC6EB8" w:rsidP="00BF6FE4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CC6EB8" w:rsidRPr="00BF6FE4" w:rsidRDefault="00446393" w:rsidP="0026220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Por la presente hacemos constar que hemos recibido </w:t>
            </w:r>
            <w:r w:rsidR="00262204">
              <w:rPr>
                <w:rFonts w:ascii="Arial" w:hAnsi="Arial"/>
                <w:sz w:val="22"/>
              </w:rPr>
              <w:t xml:space="preserve">el Anteproyecto </w:t>
            </w:r>
            <w:r w:rsidR="00CC6EB8" w:rsidRPr="00BF6FE4">
              <w:rPr>
                <w:rFonts w:ascii="Arial" w:hAnsi="Arial"/>
                <w:sz w:val="22"/>
              </w:rPr>
              <w:t>Intitulado:</w:t>
            </w:r>
          </w:p>
        </w:tc>
      </w:tr>
      <w:tr w:rsidR="00CC6EB8" w:rsidRPr="00BF6FE4" w:rsidTr="005641CA">
        <w:trPr>
          <w:gridBefore w:val="1"/>
          <w:wBefore w:w="108" w:type="dxa"/>
          <w:trHeight w:val="1350"/>
        </w:trPr>
        <w:tc>
          <w:tcPr>
            <w:tcW w:w="8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B8" w:rsidRPr="00BF6FE4" w:rsidRDefault="00CC6EB8" w:rsidP="0026220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“Título </w:t>
            </w:r>
            <w:r w:rsidR="00262204">
              <w:rPr>
                <w:b/>
                <w:i/>
                <w:sz w:val="28"/>
                <w:szCs w:val="28"/>
              </w:rPr>
              <w:t xml:space="preserve">Propuesto </w:t>
            </w:r>
            <w:r w:rsidRPr="00BF6FE4">
              <w:rPr>
                <w:b/>
                <w:i/>
                <w:sz w:val="28"/>
                <w:szCs w:val="28"/>
              </w:rPr>
              <w:t>del Proyecto”</w:t>
            </w:r>
          </w:p>
        </w:tc>
      </w:tr>
      <w:tr w:rsidR="00CC6EB8" w:rsidRPr="00BF6FE4" w:rsidTr="005641CA">
        <w:trPr>
          <w:gridBefore w:val="1"/>
          <w:wBefore w:w="108" w:type="dxa"/>
        </w:trPr>
        <w:tc>
          <w:tcPr>
            <w:tcW w:w="8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6D4F" w:rsidRPr="005641CA" w:rsidRDefault="00186D4F" w:rsidP="00BF6FE4">
            <w:pPr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  <w:p w:rsidR="00CC6EB8" w:rsidRPr="00BF6FE4" w:rsidRDefault="00486A75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Presentado</w:t>
            </w:r>
            <w:r w:rsidR="00CC6EB8" w:rsidRPr="00BF6FE4">
              <w:rPr>
                <w:rFonts w:ascii="Arial" w:hAnsi="Arial"/>
                <w:sz w:val="22"/>
              </w:rPr>
              <w:t xml:space="preserve"> por el Bachiller: </w:t>
            </w:r>
          </w:p>
        </w:tc>
      </w:tr>
      <w:tr w:rsidR="00CC6EB8" w:rsidRPr="00BF6FE4" w:rsidTr="005641CA">
        <w:trPr>
          <w:gridBefore w:val="1"/>
          <w:wBefore w:w="108" w:type="dxa"/>
          <w:trHeight w:val="595"/>
        </w:trPr>
        <w:tc>
          <w:tcPr>
            <w:tcW w:w="5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>Br. Nombre y Apellido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C.I.: </w:t>
            </w:r>
          </w:p>
        </w:tc>
      </w:tr>
      <w:tr w:rsidR="00486A75" w:rsidRPr="00BF6FE4" w:rsidTr="005641CA">
        <w:trPr>
          <w:gridBefore w:val="1"/>
          <w:wBefore w:w="108" w:type="dxa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A75" w:rsidRPr="00BF6FE4" w:rsidRDefault="00262204" w:rsidP="0026220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 su T</w:t>
            </w:r>
            <w:r w:rsidR="00486A75">
              <w:rPr>
                <w:rFonts w:ascii="Arial" w:hAnsi="Arial"/>
                <w:sz w:val="22"/>
              </w:rPr>
              <w:t>utor</w:t>
            </w:r>
            <w:r w:rsidR="00486A75" w:rsidRPr="00BF6FE4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486A75" w:rsidRPr="00BF6FE4" w:rsidTr="005641CA">
        <w:trPr>
          <w:gridBefore w:val="1"/>
          <w:wBefore w:w="108" w:type="dxa"/>
          <w:trHeight w:val="595"/>
        </w:trPr>
        <w:tc>
          <w:tcPr>
            <w:tcW w:w="5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A75" w:rsidRPr="00BF6FE4" w:rsidRDefault="00486A75" w:rsidP="00486A7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Profesor</w:t>
            </w:r>
            <w:r w:rsidRPr="00BF6FE4">
              <w:rPr>
                <w:b/>
                <w:i/>
                <w:sz w:val="28"/>
                <w:szCs w:val="28"/>
              </w:rPr>
              <w:t xml:space="preserve"> Nombre y Apellido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A75" w:rsidRPr="00BF6FE4" w:rsidRDefault="00486A75" w:rsidP="00CF5E66">
            <w:pPr>
              <w:rPr>
                <w:b/>
                <w:i/>
                <w:sz w:val="28"/>
                <w:szCs w:val="28"/>
              </w:rPr>
            </w:pPr>
          </w:p>
        </w:tc>
      </w:tr>
      <w:tr w:rsidR="00486A75" w:rsidRPr="00BF6FE4" w:rsidTr="005641CA">
        <w:trPr>
          <w:gridBefore w:val="1"/>
          <w:wBefore w:w="108" w:type="dxa"/>
        </w:trPr>
        <w:tc>
          <w:tcPr>
            <w:tcW w:w="8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A75" w:rsidRPr="005641CA" w:rsidRDefault="00486A75" w:rsidP="00CF5E66">
            <w:pPr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  <w:p w:rsidR="00486A75" w:rsidRPr="00BF6FE4" w:rsidRDefault="00486A75" w:rsidP="00CF5E6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 cual se le ha designado el siguiente jurado</w:t>
            </w:r>
            <w:r w:rsidRPr="00BF6FE4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CC6EB8" w:rsidRPr="00BF6FE4" w:rsidTr="00486A75">
        <w:trPr>
          <w:gridAfter w:val="1"/>
          <w:wAfter w:w="108" w:type="dxa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486A75" w:rsidRDefault="00486A75" w:rsidP="00486A75">
            <w:pPr>
              <w:ind w:left="1416"/>
              <w:rPr>
                <w:b/>
                <w:i/>
                <w:sz w:val="28"/>
                <w:szCs w:val="28"/>
              </w:rPr>
            </w:pPr>
            <w:r w:rsidRPr="00486A75">
              <w:rPr>
                <w:b/>
                <w:i/>
                <w:sz w:val="28"/>
                <w:szCs w:val="28"/>
              </w:rPr>
              <w:t>Profesor</w:t>
            </w:r>
            <w:r w:rsidRPr="00BF6FE4">
              <w:rPr>
                <w:b/>
                <w:i/>
                <w:sz w:val="28"/>
                <w:szCs w:val="28"/>
              </w:rPr>
              <w:t xml:space="preserve"> Nombre y Apellido</w:t>
            </w:r>
          </w:p>
        </w:tc>
      </w:tr>
      <w:tr w:rsidR="00486A75" w:rsidRPr="00BF6FE4" w:rsidTr="00486A75">
        <w:trPr>
          <w:gridAfter w:val="1"/>
          <w:wAfter w:w="108" w:type="dxa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A75" w:rsidRPr="00486A75" w:rsidRDefault="00486A75" w:rsidP="00486A75">
            <w:pPr>
              <w:ind w:left="141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Profesor</w:t>
            </w:r>
            <w:r w:rsidRPr="00BF6FE4">
              <w:rPr>
                <w:b/>
                <w:i/>
                <w:sz w:val="28"/>
                <w:szCs w:val="28"/>
              </w:rPr>
              <w:t xml:space="preserve"> Nombre y Apellido</w:t>
            </w:r>
          </w:p>
        </w:tc>
      </w:tr>
      <w:tr w:rsidR="00486A75" w:rsidRPr="00BF6FE4" w:rsidTr="00486A75">
        <w:trPr>
          <w:gridAfter w:val="1"/>
          <w:wAfter w:w="108" w:type="dxa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A75" w:rsidRDefault="00486A75" w:rsidP="00486A75">
            <w:pPr>
              <w:ind w:left="141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Suplente Profesor</w:t>
            </w:r>
            <w:r w:rsidRPr="00BF6FE4">
              <w:rPr>
                <w:b/>
                <w:i/>
                <w:sz w:val="28"/>
                <w:szCs w:val="28"/>
              </w:rPr>
              <w:t xml:space="preserve"> Nombre y Apellido</w:t>
            </w:r>
          </w:p>
          <w:p w:rsidR="005641CA" w:rsidRPr="00486A75" w:rsidRDefault="005641CA" w:rsidP="00486A75">
            <w:pPr>
              <w:ind w:left="1416"/>
              <w:rPr>
                <w:b/>
                <w:i/>
                <w:sz w:val="28"/>
                <w:szCs w:val="28"/>
              </w:rPr>
            </w:pPr>
          </w:p>
        </w:tc>
      </w:tr>
      <w:tr w:rsidR="00CC6EB8" w:rsidRPr="00BF6FE4" w:rsidTr="003800B4">
        <w:trPr>
          <w:gridBefore w:val="1"/>
          <w:wBefore w:w="108" w:type="dxa"/>
        </w:trPr>
        <w:tc>
          <w:tcPr>
            <w:tcW w:w="8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5641CA" w:rsidRDefault="00CC6EB8" w:rsidP="00BF6FE4">
            <w:pPr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3800B4" w:rsidRPr="00BF6FE4" w:rsidTr="003800B4">
        <w:trPr>
          <w:gridBefore w:val="1"/>
          <w:wBefore w:w="108" w:type="dxa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1CA" w:rsidRDefault="00262204" w:rsidP="005641CA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Para la revisión del anteproyecto y presentación oral del mismo según lo establecido en los artículos 17, 18 y 19 del Reglamento de Proyecto de Grado. </w:t>
            </w:r>
          </w:p>
          <w:p w:rsidR="00262204" w:rsidRPr="00D2606D" w:rsidRDefault="00262204" w:rsidP="005641CA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Por la Comisión de Proyectos:</w:t>
            </w:r>
          </w:p>
        </w:tc>
      </w:tr>
      <w:tr w:rsidR="00CC6EB8" w:rsidRPr="00BF6FE4" w:rsidTr="00486A75">
        <w:trPr>
          <w:gridBefore w:val="1"/>
          <w:wBefore w:w="108" w:type="dxa"/>
        </w:trPr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486A75">
        <w:trPr>
          <w:gridBefore w:val="1"/>
          <w:wBefore w:w="108" w:type="dxa"/>
        </w:trPr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Prof.</w:t>
            </w:r>
            <w:r w:rsidR="00262204">
              <w:rPr>
                <w:rFonts w:ascii="Arial" w:hAnsi="Arial"/>
                <w:sz w:val="22"/>
              </w:rPr>
              <w:t xml:space="preserve"> </w:t>
            </w:r>
            <w:r w:rsidRPr="00BF6FE4">
              <w:rPr>
                <w:rFonts w:ascii="Arial" w:hAnsi="Arial"/>
                <w:sz w:val="22"/>
              </w:rPr>
              <w:t xml:space="preserve"> </w:t>
            </w:r>
          </w:p>
          <w:p w:rsidR="00F22129" w:rsidRPr="00BF6FE4" w:rsidRDefault="00262204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Dpto. Ciencias Térmicas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262204" w:rsidP="00262204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Dpto. Tecnología y Diseño</w:t>
            </w:r>
          </w:p>
        </w:tc>
      </w:tr>
      <w:tr w:rsidR="00F22129" w:rsidRPr="00BF6FE4" w:rsidTr="00486A75">
        <w:trPr>
          <w:gridBefore w:val="1"/>
          <w:wBefore w:w="108" w:type="dxa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22129" w:rsidRPr="00BF6FE4" w:rsidTr="00486A75">
        <w:trPr>
          <w:gridBefore w:val="1"/>
          <w:wBefore w:w="108" w:type="dxa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22129" w:rsidRPr="00BF6FE4" w:rsidTr="00486A75">
        <w:trPr>
          <w:gridBefore w:val="1"/>
          <w:wBefore w:w="108" w:type="dxa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Default="00262204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Prof. </w:t>
            </w:r>
            <w:bookmarkStart w:id="0" w:name="_GoBack"/>
            <w:bookmarkEnd w:id="0"/>
          </w:p>
          <w:p w:rsidR="000038A5" w:rsidRPr="00BF6FE4" w:rsidRDefault="000038A5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Coordinador de Proyectos</w:t>
            </w:r>
          </w:p>
        </w:tc>
      </w:tr>
      <w:tr w:rsidR="000038A5" w:rsidRPr="00BF6FE4" w:rsidTr="00486A75">
        <w:trPr>
          <w:gridBefore w:val="1"/>
          <w:wBefore w:w="108" w:type="dxa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A5" w:rsidRPr="000038A5" w:rsidRDefault="000038A5" w:rsidP="000038A5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Mérida,   Fecha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A5" w:rsidRPr="00BF6FE4" w:rsidRDefault="000038A5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C6EB8" w:rsidRDefault="00CC6EB8" w:rsidP="005641CA">
      <w:pPr>
        <w:pStyle w:val="Ttulo1"/>
        <w:rPr>
          <w:sz w:val="32"/>
          <w:szCs w:val="32"/>
        </w:rPr>
      </w:pPr>
    </w:p>
    <w:sectPr w:rsidR="00CC6EB8" w:rsidSect="00CC6EB8">
      <w:headerReference w:type="default" r:id="rId7"/>
      <w:footerReference w:type="default" r:id="rId8"/>
      <w:pgSz w:w="12242" w:h="15842" w:code="1"/>
      <w:pgMar w:top="1417" w:right="1701" w:bottom="1417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D0" w:rsidRDefault="00B845D0">
      <w:r>
        <w:separator/>
      </w:r>
    </w:p>
  </w:endnote>
  <w:endnote w:type="continuationSeparator" w:id="0">
    <w:p w:rsidR="00B845D0" w:rsidRDefault="00B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Pr="006C0B4B" w:rsidRDefault="006A47F7" w:rsidP="00B123EA">
    <w:pPr>
      <w:pStyle w:val="Piedepgina"/>
      <w:ind w:left="360"/>
      <w:rPr>
        <w:rFonts w:ascii="Helvetica" w:hAnsi="Helvetica" w:cs="Tunga"/>
        <w:b/>
        <w:color w:val="336699"/>
        <w:sz w:val="20"/>
        <w:szCs w:val="20"/>
      </w:rPr>
    </w:pPr>
    <w:r w:rsidRPr="006C0B4B">
      <w:rPr>
        <w:rFonts w:ascii="Helvetica" w:hAnsi="Helvetica"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-33020</wp:posOffset>
          </wp:positionV>
          <wp:extent cx="497205" cy="536575"/>
          <wp:effectExtent l="0" t="0" r="0" b="0"/>
          <wp:wrapSquare wrapText="bothSides"/>
          <wp:docPr id="7" name="Imagen 7" descr="Escudo escuela azul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escuela azul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0C">
      <w:rPr>
        <w:rFonts w:ascii="Helvetica" w:hAnsi="Helvetica" w:cs="Tunga"/>
        <w:b/>
        <w:color w:val="336699"/>
        <w:sz w:val="20"/>
        <w:szCs w:val="20"/>
      </w:rPr>
      <w:t>Proyecto de Ingeniería Mecánica</w:t>
    </w:r>
  </w:p>
  <w:p w:rsidR="00B123EA" w:rsidRPr="006C0B4B" w:rsidRDefault="00B123EA" w:rsidP="00B123EA">
    <w:pPr>
      <w:pStyle w:val="Piedepgina"/>
      <w:ind w:left="360"/>
      <w:rPr>
        <w:rFonts w:ascii="Helvetica" w:hAnsi="Helvetica"/>
        <w:color w:val="336699"/>
        <w:sz w:val="10"/>
      </w:rPr>
    </w:pP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>Escuela de Ingeniería Mecánica, Núcleo La Hechicera, Edif. B de Ingeniería 2do Piso. Ala Este. Mérida 5101 – Venezuela.</w:t>
    </w: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 xml:space="preserve">Teléfono: (58 </w:t>
    </w:r>
    <w:r w:rsidR="00482E88">
      <w:rPr>
        <w:rFonts w:ascii="Helvetica" w:hAnsi="Helvetica" w:cs="Tunga"/>
        <w:color w:val="336699"/>
        <w:sz w:val="14"/>
        <w:szCs w:val="14"/>
      </w:rPr>
      <w:t>– 274) 240 2934</w:t>
    </w:r>
    <w:r w:rsidRPr="006C0B4B">
      <w:rPr>
        <w:rFonts w:ascii="Helvetica" w:hAnsi="Helvetica" w:cs="Tunga"/>
        <w:color w:val="336699"/>
        <w:sz w:val="14"/>
        <w:szCs w:val="14"/>
      </w:rPr>
      <w:t>. Correo-e: sectyd@ula.ve.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D0" w:rsidRDefault="00B845D0">
      <w:r>
        <w:separator/>
      </w:r>
    </w:p>
  </w:footnote>
  <w:footnote w:type="continuationSeparator" w:id="0">
    <w:p w:rsidR="00B845D0" w:rsidRDefault="00B8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Default="006A47F7" w:rsidP="00A61CD8">
    <w:pPr>
      <w:pStyle w:val="Encabezado"/>
      <w:ind w:left="-540"/>
    </w:pPr>
    <w:r w:rsidRPr="00A61CD8">
      <w:rPr>
        <w:noProof/>
      </w:rPr>
      <w:drawing>
        <wp:inline distT="0" distB="0" distL="0" distR="0">
          <wp:extent cx="27051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7.5pt" o:bullet="t">
        <v:imagedata r:id="rId1" o:title=""/>
      </v:shape>
    </w:pict>
  </w:numPicBullet>
  <w:abstractNum w:abstractNumId="0" w15:restartNumberingAfterBreak="0">
    <w:nsid w:val="03A505D5"/>
    <w:multiLevelType w:val="hybridMultilevel"/>
    <w:tmpl w:val="EE082A66"/>
    <w:lvl w:ilvl="0" w:tplc="DF5C5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A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5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8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D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C"/>
    <w:rsid w:val="000038A5"/>
    <w:rsid w:val="00035F53"/>
    <w:rsid w:val="00081A29"/>
    <w:rsid w:val="00082D56"/>
    <w:rsid w:val="00090B7E"/>
    <w:rsid w:val="000C3A59"/>
    <w:rsid w:val="000C7571"/>
    <w:rsid w:val="000E122F"/>
    <w:rsid w:val="00113929"/>
    <w:rsid w:val="00136B8C"/>
    <w:rsid w:val="001574BE"/>
    <w:rsid w:val="001748DC"/>
    <w:rsid w:val="00176607"/>
    <w:rsid w:val="00186D4F"/>
    <w:rsid w:val="001A2BD1"/>
    <w:rsid w:val="001A5F2D"/>
    <w:rsid w:val="001A7056"/>
    <w:rsid w:val="001C48A8"/>
    <w:rsid w:val="001D5129"/>
    <w:rsid w:val="001F53F7"/>
    <w:rsid w:val="00223357"/>
    <w:rsid w:val="002378DA"/>
    <w:rsid w:val="00253CA0"/>
    <w:rsid w:val="00262204"/>
    <w:rsid w:val="002B2197"/>
    <w:rsid w:val="002B2E0B"/>
    <w:rsid w:val="002D2CA4"/>
    <w:rsid w:val="002D670C"/>
    <w:rsid w:val="002E13CC"/>
    <w:rsid w:val="00302D60"/>
    <w:rsid w:val="00337056"/>
    <w:rsid w:val="0034635A"/>
    <w:rsid w:val="00352AA7"/>
    <w:rsid w:val="00366617"/>
    <w:rsid w:val="003800B4"/>
    <w:rsid w:val="00385B9A"/>
    <w:rsid w:val="003A2F82"/>
    <w:rsid w:val="003B2098"/>
    <w:rsid w:val="003D4BE8"/>
    <w:rsid w:val="003E7F32"/>
    <w:rsid w:val="0042237A"/>
    <w:rsid w:val="00446393"/>
    <w:rsid w:val="00455560"/>
    <w:rsid w:val="00482E88"/>
    <w:rsid w:val="00486A75"/>
    <w:rsid w:val="004B7BFF"/>
    <w:rsid w:val="004C2DB2"/>
    <w:rsid w:val="004E4D4B"/>
    <w:rsid w:val="004F4767"/>
    <w:rsid w:val="00500EC5"/>
    <w:rsid w:val="00546608"/>
    <w:rsid w:val="0054708C"/>
    <w:rsid w:val="0055605D"/>
    <w:rsid w:val="005637A0"/>
    <w:rsid w:val="005641CA"/>
    <w:rsid w:val="005B6D04"/>
    <w:rsid w:val="005E6050"/>
    <w:rsid w:val="0063056A"/>
    <w:rsid w:val="00634A05"/>
    <w:rsid w:val="00640818"/>
    <w:rsid w:val="0064304B"/>
    <w:rsid w:val="00680469"/>
    <w:rsid w:val="006A47F7"/>
    <w:rsid w:val="006C0B4B"/>
    <w:rsid w:val="006D7736"/>
    <w:rsid w:val="006E636F"/>
    <w:rsid w:val="00742A50"/>
    <w:rsid w:val="007555E6"/>
    <w:rsid w:val="007577EC"/>
    <w:rsid w:val="007B2789"/>
    <w:rsid w:val="007D2ABB"/>
    <w:rsid w:val="007D6888"/>
    <w:rsid w:val="007F26EA"/>
    <w:rsid w:val="00810E9A"/>
    <w:rsid w:val="00834DEC"/>
    <w:rsid w:val="0083550B"/>
    <w:rsid w:val="00841730"/>
    <w:rsid w:val="00847CD0"/>
    <w:rsid w:val="00882193"/>
    <w:rsid w:val="008A6E9B"/>
    <w:rsid w:val="008B5E78"/>
    <w:rsid w:val="008C26B2"/>
    <w:rsid w:val="008F1693"/>
    <w:rsid w:val="008F6410"/>
    <w:rsid w:val="00900C10"/>
    <w:rsid w:val="00901F09"/>
    <w:rsid w:val="009137E5"/>
    <w:rsid w:val="009204DC"/>
    <w:rsid w:val="009214BF"/>
    <w:rsid w:val="00925E05"/>
    <w:rsid w:val="00927609"/>
    <w:rsid w:val="00943952"/>
    <w:rsid w:val="00964F68"/>
    <w:rsid w:val="009B15CB"/>
    <w:rsid w:val="009E1EFE"/>
    <w:rsid w:val="009F2E1C"/>
    <w:rsid w:val="009F4173"/>
    <w:rsid w:val="009F448F"/>
    <w:rsid w:val="00A001E3"/>
    <w:rsid w:val="00A00D60"/>
    <w:rsid w:val="00A12EE3"/>
    <w:rsid w:val="00A238FE"/>
    <w:rsid w:val="00A30346"/>
    <w:rsid w:val="00A567B8"/>
    <w:rsid w:val="00A61CD8"/>
    <w:rsid w:val="00A748BA"/>
    <w:rsid w:val="00A91738"/>
    <w:rsid w:val="00AA70BC"/>
    <w:rsid w:val="00AD0204"/>
    <w:rsid w:val="00AD1217"/>
    <w:rsid w:val="00AE6586"/>
    <w:rsid w:val="00AF1298"/>
    <w:rsid w:val="00B0539A"/>
    <w:rsid w:val="00B123EA"/>
    <w:rsid w:val="00B5202C"/>
    <w:rsid w:val="00B83766"/>
    <w:rsid w:val="00B845D0"/>
    <w:rsid w:val="00BA6224"/>
    <w:rsid w:val="00BB5027"/>
    <w:rsid w:val="00BE48BA"/>
    <w:rsid w:val="00BF1B15"/>
    <w:rsid w:val="00BF6FE4"/>
    <w:rsid w:val="00C16D01"/>
    <w:rsid w:val="00C30C1F"/>
    <w:rsid w:val="00C51882"/>
    <w:rsid w:val="00C55CC0"/>
    <w:rsid w:val="00C6069B"/>
    <w:rsid w:val="00C65C7F"/>
    <w:rsid w:val="00C7049E"/>
    <w:rsid w:val="00CC6EB8"/>
    <w:rsid w:val="00CD7C29"/>
    <w:rsid w:val="00CF5E66"/>
    <w:rsid w:val="00CF675C"/>
    <w:rsid w:val="00D071D3"/>
    <w:rsid w:val="00D24516"/>
    <w:rsid w:val="00D2606D"/>
    <w:rsid w:val="00D27311"/>
    <w:rsid w:val="00D429A5"/>
    <w:rsid w:val="00D555B2"/>
    <w:rsid w:val="00D57F40"/>
    <w:rsid w:val="00D601CA"/>
    <w:rsid w:val="00D6622B"/>
    <w:rsid w:val="00D70D26"/>
    <w:rsid w:val="00D83763"/>
    <w:rsid w:val="00DA7B87"/>
    <w:rsid w:val="00DD276B"/>
    <w:rsid w:val="00E01EF2"/>
    <w:rsid w:val="00E04DB6"/>
    <w:rsid w:val="00E05EA9"/>
    <w:rsid w:val="00E751AE"/>
    <w:rsid w:val="00E81F5F"/>
    <w:rsid w:val="00E90800"/>
    <w:rsid w:val="00E91F58"/>
    <w:rsid w:val="00E9213B"/>
    <w:rsid w:val="00EA0232"/>
    <w:rsid w:val="00EB68AD"/>
    <w:rsid w:val="00F22129"/>
    <w:rsid w:val="00F42FC1"/>
    <w:rsid w:val="00F53C84"/>
    <w:rsid w:val="00F663B6"/>
    <w:rsid w:val="00F706D2"/>
    <w:rsid w:val="00F87B9B"/>
    <w:rsid w:val="00F93358"/>
    <w:rsid w:val="00F936BA"/>
    <w:rsid w:val="00F93F10"/>
    <w:rsid w:val="00FA3497"/>
    <w:rsid w:val="00FA62A2"/>
    <w:rsid w:val="00FB4577"/>
    <w:rsid w:val="00FD7D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F0291-D8E0-4B0A-A801-894DC14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0C"/>
    <w:rPr>
      <w:sz w:val="24"/>
      <w:szCs w:val="24"/>
    </w:rPr>
  </w:style>
  <w:style w:type="paragraph" w:styleId="Ttulo1">
    <w:name w:val="heading 1"/>
    <w:basedOn w:val="Normal"/>
    <w:next w:val="Normal"/>
    <w:qFormat/>
    <w:rsid w:val="002D670C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D8"/>
    <w:pPr>
      <w:tabs>
        <w:tab w:val="center" w:pos="4252"/>
        <w:tab w:val="right" w:pos="8504"/>
      </w:tabs>
    </w:pPr>
  </w:style>
  <w:style w:type="paragraph" w:styleId="Ttulo">
    <w:name w:val="Título"/>
    <w:basedOn w:val="Normal"/>
    <w:qFormat/>
    <w:rsid w:val="002D670C"/>
    <w:pPr>
      <w:jc w:val="center"/>
    </w:pPr>
    <w:rPr>
      <w:rFonts w:ascii="Arial" w:hAnsi="Arial"/>
      <w:b/>
      <w:sz w:val="40"/>
      <w:szCs w:val="20"/>
      <w:lang w:val="es-MX"/>
    </w:rPr>
  </w:style>
  <w:style w:type="paragraph" w:styleId="Textoindependiente">
    <w:name w:val="Body Text"/>
    <w:basedOn w:val="Normal"/>
    <w:rsid w:val="002D670C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23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cela.TECDIS\Mis%20documentos\Proyecto%20Ing.%20Mec&#225;nica\Ty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TyD.dot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 DE PROYECTO</vt:lpstr>
    </vt:vector>
  </TitlesOfParts>
  <Company>Universidad de Los Andes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 DE PROYECTO</dc:title>
  <dc:subject/>
  <dc:creator>Depto Tecnología y Diseño</dc:creator>
  <cp:keywords/>
  <cp:lastModifiedBy>Jean-Francois Dulhoste</cp:lastModifiedBy>
  <cp:revision>2</cp:revision>
  <cp:lastPrinted>2010-06-15T14:23:00Z</cp:lastPrinted>
  <dcterms:created xsi:type="dcterms:W3CDTF">2016-06-14T21:39:00Z</dcterms:created>
  <dcterms:modified xsi:type="dcterms:W3CDTF">2016-06-14T21:39:00Z</dcterms:modified>
</cp:coreProperties>
</file>