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B8" w:rsidRDefault="00CC6E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957"/>
        <w:gridCol w:w="528"/>
        <w:gridCol w:w="884"/>
        <w:gridCol w:w="433"/>
        <w:gridCol w:w="237"/>
        <w:gridCol w:w="282"/>
        <w:gridCol w:w="3033"/>
      </w:tblGrid>
      <w:tr w:rsidR="00CC6EB8" w:rsidRPr="00BF6FE4" w:rsidTr="00D2606D">
        <w:trPr>
          <w:trHeight w:val="1084"/>
        </w:trPr>
        <w:tc>
          <w:tcPr>
            <w:tcW w:w="894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  <w:r w:rsidRPr="00BF6FE4">
              <w:rPr>
                <w:sz w:val="32"/>
                <w:szCs w:val="32"/>
              </w:rPr>
              <w:t xml:space="preserve">ACTA DE </w:t>
            </w:r>
            <w:r w:rsidR="000C041E">
              <w:rPr>
                <w:sz w:val="32"/>
                <w:szCs w:val="32"/>
              </w:rPr>
              <w:t>PRORROGA</w:t>
            </w:r>
            <w:r w:rsidR="000C041E" w:rsidRPr="00BF6FE4">
              <w:rPr>
                <w:sz w:val="32"/>
                <w:szCs w:val="32"/>
              </w:rPr>
              <w:t xml:space="preserve"> </w:t>
            </w:r>
            <w:r w:rsidRPr="00BF6FE4">
              <w:rPr>
                <w:sz w:val="32"/>
                <w:szCs w:val="32"/>
              </w:rPr>
              <w:t>DE PROYECTO</w:t>
            </w:r>
          </w:p>
          <w:p w:rsidR="00CC6EB8" w:rsidRPr="00BF6FE4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  <w:r w:rsidRPr="00BF6FE4">
              <w:rPr>
                <w:sz w:val="32"/>
                <w:szCs w:val="32"/>
              </w:rPr>
              <w:t>INGENIERÍA MECÁNICA</w:t>
            </w:r>
          </w:p>
        </w:tc>
      </w:tr>
      <w:tr w:rsidR="00CC6EB8" w:rsidRPr="00BF6FE4" w:rsidTr="00186D4F">
        <w:tc>
          <w:tcPr>
            <w:tcW w:w="894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6EB8" w:rsidRPr="00BF6FE4" w:rsidRDefault="00CC6EB8" w:rsidP="00BF6FE4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CC6EB8" w:rsidRPr="00BF6FE4" w:rsidRDefault="00CC6EB8" w:rsidP="00BF6FE4">
            <w:pPr>
              <w:spacing w:line="360" w:lineRule="auto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Quienes suscriben, Jurado designado para conocer y evaluar el Proyecto Intitulado:</w:t>
            </w:r>
          </w:p>
        </w:tc>
      </w:tr>
      <w:tr w:rsidR="00CC6EB8" w:rsidRPr="00BF6FE4" w:rsidTr="002A04F7">
        <w:trPr>
          <w:trHeight w:val="1194"/>
        </w:trPr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>“Título del Proyecto”</w:t>
            </w:r>
          </w:p>
        </w:tc>
      </w:tr>
      <w:tr w:rsidR="00CC6EB8" w:rsidRPr="00BF6FE4" w:rsidTr="00186D4F">
        <w:tc>
          <w:tcPr>
            <w:tcW w:w="8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D4F" w:rsidRDefault="00186D4F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Realizado por el Bachiller: </w:t>
            </w:r>
          </w:p>
        </w:tc>
      </w:tr>
      <w:tr w:rsidR="00CC6EB8" w:rsidRPr="00BF6FE4" w:rsidTr="000C041E">
        <w:trPr>
          <w:trHeight w:val="595"/>
        </w:trPr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jc w:val="center"/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>Br. Nombre y Apellido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rPr>
                <w:b/>
                <w:i/>
                <w:sz w:val="28"/>
                <w:szCs w:val="28"/>
              </w:rPr>
            </w:pPr>
            <w:r w:rsidRPr="00BF6FE4">
              <w:rPr>
                <w:b/>
                <w:i/>
                <w:sz w:val="28"/>
                <w:szCs w:val="28"/>
              </w:rPr>
              <w:t xml:space="preserve">C.I.: </w:t>
            </w:r>
          </w:p>
        </w:tc>
      </w:tr>
      <w:tr w:rsidR="00CC6EB8" w:rsidRPr="00BF6FE4" w:rsidTr="00186D4F">
        <w:tc>
          <w:tcPr>
            <w:tcW w:w="8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pStyle w:val="Ttulo1"/>
              <w:jc w:val="center"/>
              <w:rPr>
                <w:sz w:val="32"/>
                <w:szCs w:val="32"/>
              </w:rPr>
            </w:pPr>
          </w:p>
        </w:tc>
      </w:tr>
      <w:tr w:rsidR="00CC6EB8" w:rsidRPr="00BF6FE4" w:rsidTr="000C041E">
        <w:trPr>
          <w:trHeight w:val="610"/>
        </w:trPr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Inscrito en el semestre: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D2606D" w:rsidRDefault="00CC6EB8" w:rsidP="00BF6FE4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D2606D">
              <w:rPr>
                <w:rFonts w:ascii="Arial" w:hAnsi="Arial"/>
                <w:b/>
                <w:sz w:val="22"/>
              </w:rPr>
              <w:t>A o B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BF6FE4" w:rsidRDefault="00CC6EB8" w:rsidP="00BF6FE4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Del año: 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6EB8" w:rsidRPr="00D2606D" w:rsidRDefault="00CC6EB8" w:rsidP="00BF6FE4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 w:rsidRPr="00D2606D">
              <w:rPr>
                <w:rFonts w:ascii="Arial" w:hAnsi="Arial"/>
                <w:b/>
                <w:sz w:val="22"/>
              </w:rPr>
              <w:t>Año de primera inscripción</w:t>
            </w:r>
          </w:p>
        </w:tc>
      </w:tr>
      <w:tr w:rsidR="00CC6EB8" w:rsidRPr="00BF6FE4" w:rsidTr="000C041E">
        <w:tc>
          <w:tcPr>
            <w:tcW w:w="8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0C041E" w:rsidRPr="00BF6FE4" w:rsidTr="000C041E">
        <w:tc>
          <w:tcPr>
            <w:tcW w:w="8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1E" w:rsidRDefault="000C041E" w:rsidP="000C041E">
            <w:pPr>
              <w:spacing w:line="360" w:lineRule="auto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Hacemos constar que después de evaluar </w:t>
            </w:r>
            <w:r>
              <w:rPr>
                <w:rFonts w:ascii="Arial" w:hAnsi="Arial"/>
                <w:sz w:val="22"/>
              </w:rPr>
              <w:t>la solicitud de Prórroga d</w:t>
            </w:r>
            <w:r w:rsidRPr="00BF6FE4">
              <w:rPr>
                <w:rFonts w:ascii="Arial" w:hAnsi="Arial"/>
                <w:sz w:val="22"/>
              </w:rPr>
              <w:t>el Proyecto</w:t>
            </w:r>
            <w:r>
              <w:rPr>
                <w:rFonts w:ascii="Arial" w:hAnsi="Arial"/>
                <w:sz w:val="22"/>
              </w:rPr>
              <w:t xml:space="preserve">, según lo establecido en los artículos </w:t>
            </w:r>
            <w:r w:rsidR="00506EE4">
              <w:rPr>
                <w:rFonts w:ascii="Arial" w:hAnsi="Arial"/>
                <w:sz w:val="22"/>
              </w:rPr>
              <w:t>23 y 52 del reglamento de Proyecto de Grado de la Escuela de Ingeniería Mecánica,</w:t>
            </w:r>
            <w:r w:rsidRPr="00BF6FE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se ha acordado</w:t>
            </w:r>
            <w:r w:rsidRPr="00BF6FE4">
              <w:rPr>
                <w:rFonts w:ascii="Arial" w:hAnsi="Arial"/>
                <w:sz w:val="22"/>
              </w:rPr>
              <w:t>:</w:t>
            </w:r>
          </w:p>
          <w:p w:rsidR="006C4C12" w:rsidRDefault="006C4C12" w:rsidP="000C041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6C4C12" w:rsidRDefault="006C4C12" w:rsidP="000C041E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0C041E" w:rsidRPr="000C041E" w:rsidRDefault="000C041E" w:rsidP="006C4C12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2A04F7">
              <w:rPr>
                <w:rFonts w:ascii="Arial" w:hAnsi="Arial"/>
                <w:sz w:val="12"/>
              </w:rPr>
              <w:t>Otorgar la prorroga</w:t>
            </w:r>
            <w:r w:rsidR="006C4C12" w:rsidRPr="002A04F7">
              <w:rPr>
                <w:rFonts w:ascii="Arial" w:hAnsi="Arial"/>
                <w:sz w:val="12"/>
              </w:rPr>
              <w:t xml:space="preserve"> y</w:t>
            </w:r>
            <w:r w:rsidRPr="002A04F7">
              <w:rPr>
                <w:rFonts w:ascii="Arial" w:hAnsi="Arial"/>
                <w:sz w:val="12"/>
              </w:rPr>
              <w:t xml:space="preserve"> defini</w:t>
            </w:r>
            <w:r w:rsidR="006C4C12" w:rsidRPr="002A04F7">
              <w:rPr>
                <w:rFonts w:ascii="Arial" w:hAnsi="Arial"/>
                <w:sz w:val="12"/>
              </w:rPr>
              <w:t>r</w:t>
            </w:r>
            <w:r w:rsidRPr="002A04F7">
              <w:rPr>
                <w:rFonts w:ascii="Arial" w:hAnsi="Arial"/>
                <w:sz w:val="12"/>
              </w:rPr>
              <w:t xml:space="preserve"> nueva fecha </w:t>
            </w:r>
            <w:r w:rsidR="006C4C12" w:rsidRPr="002A04F7">
              <w:rPr>
                <w:rFonts w:ascii="Arial" w:hAnsi="Arial"/>
                <w:sz w:val="12"/>
              </w:rPr>
              <w:t xml:space="preserve">tope de entrega ó </w:t>
            </w:r>
            <w:r w:rsidRPr="002A04F7">
              <w:rPr>
                <w:rFonts w:ascii="Arial" w:hAnsi="Arial"/>
                <w:sz w:val="12"/>
              </w:rPr>
              <w:t xml:space="preserve">Negar la Prorroga </w:t>
            </w:r>
            <w:r w:rsidR="00506EE4" w:rsidRPr="002A04F7">
              <w:rPr>
                <w:rFonts w:ascii="Arial" w:hAnsi="Arial"/>
                <w:sz w:val="12"/>
              </w:rPr>
              <w:t>y elaborar</w:t>
            </w:r>
            <w:r w:rsidRPr="002A04F7">
              <w:rPr>
                <w:rFonts w:ascii="Arial" w:hAnsi="Arial"/>
                <w:sz w:val="12"/>
              </w:rPr>
              <w:t xml:space="preserve"> el acta de evaluación del proyecto</w:t>
            </w:r>
          </w:p>
        </w:tc>
      </w:tr>
      <w:tr w:rsidR="00F22129" w:rsidRPr="00BF6FE4" w:rsidTr="000C041E">
        <w:tc>
          <w:tcPr>
            <w:tcW w:w="5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:rsidTr="00BF6FE4"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jc w:val="both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El jurado:</w:t>
            </w:r>
          </w:p>
        </w:tc>
      </w:tr>
      <w:tr w:rsidR="00CC6EB8" w:rsidRPr="00BF6FE4" w:rsidTr="000C041E"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:rsidTr="000C041E"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Tutor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Cotutor</w:t>
            </w:r>
          </w:p>
        </w:tc>
      </w:tr>
      <w:tr w:rsidR="00CC6EB8" w:rsidRPr="00BF6FE4" w:rsidTr="000C041E"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CC6EB8" w:rsidRPr="00BF6FE4" w:rsidTr="000C041E"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Jurado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CC6EB8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6EB8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 xml:space="preserve">Prof. </w:t>
            </w:r>
          </w:p>
          <w:p w:rsidR="00F22129" w:rsidRPr="00BF6FE4" w:rsidRDefault="00F22129" w:rsidP="00BF6FE4">
            <w:pPr>
              <w:spacing w:before="60"/>
              <w:jc w:val="center"/>
              <w:rPr>
                <w:rFonts w:ascii="Arial" w:hAnsi="Arial"/>
                <w:sz w:val="22"/>
              </w:rPr>
            </w:pPr>
            <w:r w:rsidRPr="00BF6FE4">
              <w:rPr>
                <w:rFonts w:ascii="Arial" w:hAnsi="Arial"/>
                <w:sz w:val="22"/>
              </w:rPr>
              <w:t>Jurado</w:t>
            </w:r>
          </w:p>
        </w:tc>
      </w:tr>
      <w:tr w:rsidR="00F22129" w:rsidRPr="00BF6FE4" w:rsidTr="000C041E"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F22129" w:rsidRPr="00BF6FE4" w:rsidTr="000C041E"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506EE4" w:rsidRDefault="00F22129" w:rsidP="00506EE4">
            <w:pPr>
              <w:jc w:val="both"/>
              <w:rPr>
                <w:rFonts w:ascii="Arial" w:hAnsi="Arial"/>
                <w:sz w:val="22"/>
                <w:lang w:val="pt-BR"/>
              </w:rPr>
            </w:pPr>
            <w:r w:rsidRPr="00BF6FE4">
              <w:rPr>
                <w:rFonts w:ascii="Arial" w:hAnsi="Arial"/>
                <w:sz w:val="22"/>
              </w:rPr>
              <w:t>Mérida,   Fecha</w:t>
            </w:r>
          </w:p>
        </w:tc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29" w:rsidRPr="00BF6FE4" w:rsidRDefault="00F22129" w:rsidP="00BF6FE4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C6EB8" w:rsidRDefault="00CC6EB8" w:rsidP="006C4C12">
      <w:pPr>
        <w:pStyle w:val="Ttulo1"/>
        <w:rPr>
          <w:sz w:val="32"/>
          <w:szCs w:val="32"/>
        </w:rPr>
      </w:pPr>
      <w:bookmarkStart w:id="0" w:name="_GoBack"/>
      <w:bookmarkEnd w:id="0"/>
    </w:p>
    <w:sectPr w:rsidR="00CC6EB8" w:rsidSect="00CC6EB8">
      <w:headerReference w:type="default" r:id="rId7"/>
      <w:footerReference w:type="default" r:id="rId8"/>
      <w:pgSz w:w="12242" w:h="15842" w:code="1"/>
      <w:pgMar w:top="1417" w:right="1701" w:bottom="1417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79" w:rsidRDefault="00E27F79">
      <w:r>
        <w:separator/>
      </w:r>
    </w:p>
  </w:endnote>
  <w:endnote w:type="continuationSeparator" w:id="0">
    <w:p w:rsidR="00E27F79" w:rsidRDefault="00E2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A" w:rsidRPr="006C0B4B" w:rsidRDefault="007B5B5D" w:rsidP="00B123EA">
    <w:pPr>
      <w:pStyle w:val="Piedepgina"/>
      <w:ind w:left="360"/>
      <w:rPr>
        <w:rFonts w:ascii="Helvetica" w:hAnsi="Helvetica" w:cs="Tunga"/>
        <w:b/>
        <w:color w:val="336699"/>
        <w:sz w:val="20"/>
        <w:szCs w:val="20"/>
      </w:rPr>
    </w:pPr>
    <w:r w:rsidRPr="006C0B4B">
      <w:rPr>
        <w:rFonts w:ascii="Helvetica" w:hAnsi="Helvetica"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-33020</wp:posOffset>
          </wp:positionV>
          <wp:extent cx="497205" cy="536575"/>
          <wp:effectExtent l="0" t="0" r="0" b="0"/>
          <wp:wrapSquare wrapText="bothSides"/>
          <wp:docPr id="7" name="Imagen 7" descr="Escudo escuela azul 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 escuela azul 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0C">
      <w:rPr>
        <w:rFonts w:ascii="Helvetica" w:hAnsi="Helvetica" w:cs="Tunga"/>
        <w:b/>
        <w:color w:val="336699"/>
        <w:sz w:val="20"/>
        <w:szCs w:val="20"/>
      </w:rPr>
      <w:t>Proyecto de Ingeniería Mecánica</w:t>
    </w:r>
  </w:p>
  <w:p w:rsidR="00B123EA" w:rsidRPr="006C0B4B" w:rsidRDefault="00B123EA" w:rsidP="00B123EA">
    <w:pPr>
      <w:pStyle w:val="Piedepgina"/>
      <w:ind w:left="360"/>
      <w:rPr>
        <w:rFonts w:ascii="Helvetica" w:hAnsi="Helvetica"/>
        <w:color w:val="336699"/>
        <w:sz w:val="10"/>
      </w:rPr>
    </w:pPr>
  </w:p>
  <w:p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>Escuela de Ingeniería Mecánica, Núcleo La Hechicera, Edif. B de Ingeniería 2do Piso. Ala Este. Mérida 5101 – Venezuela.</w:t>
    </w:r>
  </w:p>
  <w:p w:rsidR="00B123EA" w:rsidRPr="006C0B4B" w:rsidRDefault="00B123EA" w:rsidP="00B123EA">
    <w:pPr>
      <w:pStyle w:val="Piedepgina"/>
      <w:ind w:left="360"/>
      <w:rPr>
        <w:rFonts w:ascii="Helvetica" w:hAnsi="Helvetica" w:cs="Tunga"/>
        <w:color w:val="336699"/>
        <w:sz w:val="14"/>
        <w:szCs w:val="14"/>
      </w:rPr>
    </w:pPr>
    <w:r w:rsidRPr="006C0B4B">
      <w:rPr>
        <w:rFonts w:ascii="Helvetica" w:hAnsi="Helvetica" w:cs="Tunga"/>
        <w:color w:val="336699"/>
        <w:sz w:val="14"/>
        <w:szCs w:val="14"/>
      </w:rPr>
      <w:t xml:space="preserve">Teléfono: (58 </w:t>
    </w:r>
    <w:r w:rsidR="00482E88">
      <w:rPr>
        <w:rFonts w:ascii="Helvetica" w:hAnsi="Helvetica" w:cs="Tunga"/>
        <w:color w:val="336699"/>
        <w:sz w:val="14"/>
        <w:szCs w:val="14"/>
      </w:rPr>
      <w:t>– 274) 240 2934</w:t>
    </w:r>
    <w:r w:rsidRPr="006C0B4B">
      <w:rPr>
        <w:rFonts w:ascii="Helvetica" w:hAnsi="Helvetica" w:cs="Tunga"/>
        <w:color w:val="336699"/>
        <w:sz w:val="14"/>
        <w:szCs w:val="14"/>
      </w:rPr>
      <w:t>. Correo-e: sectyd@ula.ve.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79" w:rsidRDefault="00E27F79">
      <w:r>
        <w:separator/>
      </w:r>
    </w:p>
  </w:footnote>
  <w:footnote w:type="continuationSeparator" w:id="0">
    <w:p w:rsidR="00E27F79" w:rsidRDefault="00E2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3EA" w:rsidRDefault="007B5B5D" w:rsidP="00A61CD8">
    <w:pPr>
      <w:pStyle w:val="Encabezado"/>
      <w:ind w:left="-540"/>
    </w:pPr>
    <w:r w:rsidRPr="00A61CD8">
      <w:rPr>
        <w:noProof/>
      </w:rPr>
      <w:drawing>
        <wp:inline distT="0" distB="0" distL="0" distR="0">
          <wp:extent cx="27051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25pt;height:7.5pt" o:bullet="t">
        <v:imagedata r:id="rId1" o:title=""/>
      </v:shape>
    </w:pict>
  </w:numPicBullet>
  <w:abstractNum w:abstractNumId="0" w15:restartNumberingAfterBreak="0">
    <w:nsid w:val="03A505D5"/>
    <w:multiLevelType w:val="hybridMultilevel"/>
    <w:tmpl w:val="EE082A66"/>
    <w:lvl w:ilvl="0" w:tplc="DF5C5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A3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AE5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8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6A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6D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4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05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922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C7557C"/>
    <w:multiLevelType w:val="hybridMultilevel"/>
    <w:tmpl w:val="6E44A218"/>
    <w:lvl w:ilvl="0" w:tplc="943062B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496" w:hanging="360"/>
      </w:pPr>
    </w:lvl>
    <w:lvl w:ilvl="2" w:tplc="200A001B" w:tentative="1">
      <w:start w:val="1"/>
      <w:numFmt w:val="lowerRoman"/>
      <w:lvlText w:val="%3."/>
      <w:lvlJc w:val="right"/>
      <w:pPr>
        <w:ind w:left="3216" w:hanging="180"/>
      </w:pPr>
    </w:lvl>
    <w:lvl w:ilvl="3" w:tplc="200A000F" w:tentative="1">
      <w:start w:val="1"/>
      <w:numFmt w:val="decimal"/>
      <w:lvlText w:val="%4."/>
      <w:lvlJc w:val="left"/>
      <w:pPr>
        <w:ind w:left="3936" w:hanging="360"/>
      </w:pPr>
    </w:lvl>
    <w:lvl w:ilvl="4" w:tplc="200A0019" w:tentative="1">
      <w:start w:val="1"/>
      <w:numFmt w:val="lowerLetter"/>
      <w:lvlText w:val="%5."/>
      <w:lvlJc w:val="left"/>
      <w:pPr>
        <w:ind w:left="4656" w:hanging="360"/>
      </w:pPr>
    </w:lvl>
    <w:lvl w:ilvl="5" w:tplc="200A001B" w:tentative="1">
      <w:start w:val="1"/>
      <w:numFmt w:val="lowerRoman"/>
      <w:lvlText w:val="%6."/>
      <w:lvlJc w:val="right"/>
      <w:pPr>
        <w:ind w:left="5376" w:hanging="180"/>
      </w:pPr>
    </w:lvl>
    <w:lvl w:ilvl="6" w:tplc="200A000F" w:tentative="1">
      <w:start w:val="1"/>
      <w:numFmt w:val="decimal"/>
      <w:lvlText w:val="%7."/>
      <w:lvlJc w:val="left"/>
      <w:pPr>
        <w:ind w:left="6096" w:hanging="360"/>
      </w:pPr>
    </w:lvl>
    <w:lvl w:ilvl="7" w:tplc="200A0019" w:tentative="1">
      <w:start w:val="1"/>
      <w:numFmt w:val="lowerLetter"/>
      <w:lvlText w:val="%8."/>
      <w:lvlJc w:val="left"/>
      <w:pPr>
        <w:ind w:left="6816" w:hanging="360"/>
      </w:pPr>
    </w:lvl>
    <w:lvl w:ilvl="8" w:tplc="20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EC"/>
    <w:rsid w:val="00035F53"/>
    <w:rsid w:val="00081A29"/>
    <w:rsid w:val="00082D56"/>
    <w:rsid w:val="000C041E"/>
    <w:rsid w:val="000C0D0B"/>
    <w:rsid w:val="000C3A59"/>
    <w:rsid w:val="000C7571"/>
    <w:rsid w:val="000E122F"/>
    <w:rsid w:val="00113929"/>
    <w:rsid w:val="00136B8C"/>
    <w:rsid w:val="001748DC"/>
    <w:rsid w:val="00176607"/>
    <w:rsid w:val="00186D4F"/>
    <w:rsid w:val="001A2BD1"/>
    <w:rsid w:val="001A5F2D"/>
    <w:rsid w:val="001A7056"/>
    <w:rsid w:val="001C48A8"/>
    <w:rsid w:val="001D5129"/>
    <w:rsid w:val="001F53F7"/>
    <w:rsid w:val="00223357"/>
    <w:rsid w:val="002378DA"/>
    <w:rsid w:val="00253CA0"/>
    <w:rsid w:val="002A04F7"/>
    <w:rsid w:val="002B2197"/>
    <w:rsid w:val="002B2E0B"/>
    <w:rsid w:val="002D2CA4"/>
    <w:rsid w:val="002D670C"/>
    <w:rsid w:val="002E13CC"/>
    <w:rsid w:val="00302D60"/>
    <w:rsid w:val="00337056"/>
    <w:rsid w:val="0034635A"/>
    <w:rsid w:val="00352AA7"/>
    <w:rsid w:val="00366617"/>
    <w:rsid w:val="00385B9A"/>
    <w:rsid w:val="003A2F82"/>
    <w:rsid w:val="003B2098"/>
    <w:rsid w:val="003D4BE8"/>
    <w:rsid w:val="0042237A"/>
    <w:rsid w:val="00455560"/>
    <w:rsid w:val="00482E88"/>
    <w:rsid w:val="004B7BFF"/>
    <w:rsid w:val="004C2DB2"/>
    <w:rsid w:val="004E4D4B"/>
    <w:rsid w:val="004F4767"/>
    <w:rsid w:val="00500EC5"/>
    <w:rsid w:val="00506EE4"/>
    <w:rsid w:val="00546608"/>
    <w:rsid w:val="0054708C"/>
    <w:rsid w:val="0055605D"/>
    <w:rsid w:val="005637A0"/>
    <w:rsid w:val="005B6D04"/>
    <w:rsid w:val="005D642F"/>
    <w:rsid w:val="005E6050"/>
    <w:rsid w:val="0063056A"/>
    <w:rsid w:val="00634A05"/>
    <w:rsid w:val="00640818"/>
    <w:rsid w:val="0064304B"/>
    <w:rsid w:val="00680469"/>
    <w:rsid w:val="006C0B4B"/>
    <w:rsid w:val="006C4C12"/>
    <w:rsid w:val="006D7736"/>
    <w:rsid w:val="006E636F"/>
    <w:rsid w:val="00742A50"/>
    <w:rsid w:val="007555E6"/>
    <w:rsid w:val="007577EC"/>
    <w:rsid w:val="007B2789"/>
    <w:rsid w:val="007B5B5D"/>
    <w:rsid w:val="007D2ABB"/>
    <w:rsid w:val="007D6888"/>
    <w:rsid w:val="007F26EA"/>
    <w:rsid w:val="00810E9A"/>
    <w:rsid w:val="0083247C"/>
    <w:rsid w:val="00834DEC"/>
    <w:rsid w:val="0083550B"/>
    <w:rsid w:val="00841730"/>
    <w:rsid w:val="00847CD0"/>
    <w:rsid w:val="00882193"/>
    <w:rsid w:val="008A6E9B"/>
    <w:rsid w:val="008B5E78"/>
    <w:rsid w:val="008C26B2"/>
    <w:rsid w:val="008F1693"/>
    <w:rsid w:val="008F6410"/>
    <w:rsid w:val="00900C10"/>
    <w:rsid w:val="00901F09"/>
    <w:rsid w:val="009137E5"/>
    <w:rsid w:val="009204DC"/>
    <w:rsid w:val="009214BF"/>
    <w:rsid w:val="00925E05"/>
    <w:rsid w:val="00927609"/>
    <w:rsid w:val="00943952"/>
    <w:rsid w:val="00964F68"/>
    <w:rsid w:val="009B15CB"/>
    <w:rsid w:val="009E1EFE"/>
    <w:rsid w:val="009F2E1C"/>
    <w:rsid w:val="009F4173"/>
    <w:rsid w:val="009F448F"/>
    <w:rsid w:val="00A001E3"/>
    <w:rsid w:val="00A00D60"/>
    <w:rsid w:val="00A12EE3"/>
    <w:rsid w:val="00A238FE"/>
    <w:rsid w:val="00A30346"/>
    <w:rsid w:val="00A567B8"/>
    <w:rsid w:val="00A61CD8"/>
    <w:rsid w:val="00A748BA"/>
    <w:rsid w:val="00A91738"/>
    <w:rsid w:val="00AA70BC"/>
    <w:rsid w:val="00AD0204"/>
    <w:rsid w:val="00AD1217"/>
    <w:rsid w:val="00AE6586"/>
    <w:rsid w:val="00AF1298"/>
    <w:rsid w:val="00B0539A"/>
    <w:rsid w:val="00B123EA"/>
    <w:rsid w:val="00B5202C"/>
    <w:rsid w:val="00B83766"/>
    <w:rsid w:val="00BA6224"/>
    <w:rsid w:val="00BB5027"/>
    <w:rsid w:val="00BE48BA"/>
    <w:rsid w:val="00BF1B15"/>
    <w:rsid w:val="00BF6FE4"/>
    <w:rsid w:val="00C16D01"/>
    <w:rsid w:val="00C30C1F"/>
    <w:rsid w:val="00C51882"/>
    <w:rsid w:val="00C55CC0"/>
    <w:rsid w:val="00C6069B"/>
    <w:rsid w:val="00C65C7F"/>
    <w:rsid w:val="00C7049E"/>
    <w:rsid w:val="00CC6EB8"/>
    <w:rsid w:val="00CD7C29"/>
    <w:rsid w:val="00CF675C"/>
    <w:rsid w:val="00D038E6"/>
    <w:rsid w:val="00D071D3"/>
    <w:rsid w:val="00D24516"/>
    <w:rsid w:val="00D2606D"/>
    <w:rsid w:val="00D27311"/>
    <w:rsid w:val="00D429A5"/>
    <w:rsid w:val="00D555B2"/>
    <w:rsid w:val="00D57F40"/>
    <w:rsid w:val="00D601CA"/>
    <w:rsid w:val="00D6622B"/>
    <w:rsid w:val="00D70D26"/>
    <w:rsid w:val="00D83763"/>
    <w:rsid w:val="00DA7B87"/>
    <w:rsid w:val="00DD276B"/>
    <w:rsid w:val="00E01EF2"/>
    <w:rsid w:val="00E04DB6"/>
    <w:rsid w:val="00E05EA9"/>
    <w:rsid w:val="00E27F79"/>
    <w:rsid w:val="00E751AE"/>
    <w:rsid w:val="00E81F5F"/>
    <w:rsid w:val="00E90800"/>
    <w:rsid w:val="00E91F58"/>
    <w:rsid w:val="00E9213B"/>
    <w:rsid w:val="00EA0232"/>
    <w:rsid w:val="00EB68AD"/>
    <w:rsid w:val="00F22129"/>
    <w:rsid w:val="00F42FC1"/>
    <w:rsid w:val="00F53C84"/>
    <w:rsid w:val="00F663B6"/>
    <w:rsid w:val="00F706D2"/>
    <w:rsid w:val="00F87B9B"/>
    <w:rsid w:val="00F93358"/>
    <w:rsid w:val="00F936BA"/>
    <w:rsid w:val="00F93F10"/>
    <w:rsid w:val="00FA3497"/>
    <w:rsid w:val="00FA62A2"/>
    <w:rsid w:val="00FB4577"/>
    <w:rsid w:val="00FD7D3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51275-6A9E-4ADA-AA30-0FC23C69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0C"/>
    <w:rPr>
      <w:sz w:val="24"/>
      <w:szCs w:val="24"/>
    </w:rPr>
  </w:style>
  <w:style w:type="paragraph" w:styleId="Ttulo1">
    <w:name w:val="heading 1"/>
    <w:basedOn w:val="Normal"/>
    <w:next w:val="Normal"/>
    <w:qFormat/>
    <w:rsid w:val="002D670C"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A6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CD8"/>
    <w:pPr>
      <w:tabs>
        <w:tab w:val="center" w:pos="4252"/>
        <w:tab w:val="right" w:pos="8504"/>
      </w:tabs>
    </w:pPr>
  </w:style>
  <w:style w:type="paragraph" w:styleId="Ttulo">
    <w:name w:val="Título"/>
    <w:basedOn w:val="Normal"/>
    <w:qFormat/>
    <w:rsid w:val="002D670C"/>
    <w:pPr>
      <w:jc w:val="center"/>
    </w:pPr>
    <w:rPr>
      <w:rFonts w:ascii="Arial" w:hAnsi="Arial"/>
      <w:b/>
      <w:sz w:val="40"/>
      <w:szCs w:val="20"/>
      <w:lang w:val="es-MX"/>
    </w:rPr>
  </w:style>
  <w:style w:type="paragraph" w:styleId="Textoindependiente">
    <w:name w:val="Body Text"/>
    <w:basedOn w:val="Normal"/>
    <w:rsid w:val="002D670C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2233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C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cela.TECDIS\Mis%20documentos\Proyecto%20Ing.%20Mec&#225;nica\Ty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TyD.dot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EVALUACIÓN DE PROYECTO</vt:lpstr>
    </vt:vector>
  </TitlesOfParts>
  <Company>Universidad de Los Andes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EVALUACIÓN DE PROYECTO</dc:title>
  <dc:subject/>
  <dc:creator>Depto Tecnología y Diseño</dc:creator>
  <cp:keywords/>
  <cp:lastModifiedBy>Jean-Francois Dulhoste</cp:lastModifiedBy>
  <cp:revision>2</cp:revision>
  <cp:lastPrinted>2010-06-15T14:23:00Z</cp:lastPrinted>
  <dcterms:created xsi:type="dcterms:W3CDTF">2016-06-14T21:41:00Z</dcterms:created>
  <dcterms:modified xsi:type="dcterms:W3CDTF">2016-06-14T21:41:00Z</dcterms:modified>
</cp:coreProperties>
</file>